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A7C96D" w14:textId="77777777" w:rsidR="008A42AC" w:rsidRPr="00936AA9" w:rsidRDefault="008A42AC" w:rsidP="003F7085">
      <w:pPr>
        <w:jc w:val="center"/>
        <w:rPr>
          <w:b/>
          <w:sz w:val="32"/>
          <w:szCs w:val="28"/>
        </w:rPr>
      </w:pPr>
    </w:p>
    <w:p w14:paraId="555F8A41" w14:textId="77777777" w:rsidR="003131B9" w:rsidRPr="00936AA9" w:rsidRDefault="003131B9" w:rsidP="003F7085">
      <w:pPr>
        <w:jc w:val="center"/>
        <w:rPr>
          <w:szCs w:val="28"/>
        </w:rPr>
      </w:pPr>
    </w:p>
    <w:p w14:paraId="5F95884E" w14:textId="77777777" w:rsidR="003F7085" w:rsidRDefault="003F7085" w:rsidP="003F7085">
      <w:pPr>
        <w:pStyle w:val="Default"/>
        <w:jc w:val="center"/>
      </w:pPr>
    </w:p>
    <w:p w14:paraId="069B061C" w14:textId="28C9746B" w:rsidR="003F7085" w:rsidRDefault="003F7085" w:rsidP="003F7085">
      <w:pPr>
        <w:pStyle w:val="Default"/>
        <w:jc w:val="center"/>
        <w:rPr>
          <w:sz w:val="144"/>
          <w:szCs w:val="144"/>
        </w:rPr>
      </w:pPr>
      <w:r>
        <w:rPr>
          <w:sz w:val="144"/>
          <w:szCs w:val="144"/>
        </w:rPr>
        <w:t>Program</w:t>
      </w:r>
    </w:p>
    <w:p w14:paraId="628F5D9B" w14:textId="747D9180" w:rsidR="003F7085" w:rsidRDefault="003F7085" w:rsidP="003F7085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De 29. norske </w:t>
      </w:r>
      <w:proofErr w:type="spellStart"/>
      <w:r>
        <w:rPr>
          <w:sz w:val="56"/>
          <w:szCs w:val="56"/>
        </w:rPr>
        <w:t>Perinataldager</w:t>
      </w:r>
      <w:proofErr w:type="spellEnd"/>
      <w:r>
        <w:rPr>
          <w:sz w:val="56"/>
          <w:szCs w:val="56"/>
        </w:rPr>
        <w:t xml:space="preserve"> </w:t>
      </w:r>
    </w:p>
    <w:p w14:paraId="639C1943" w14:textId="77777777" w:rsidR="003F7085" w:rsidRDefault="003F7085" w:rsidP="003F7085">
      <w:pPr>
        <w:jc w:val="center"/>
        <w:rPr>
          <w:sz w:val="56"/>
          <w:szCs w:val="56"/>
        </w:rPr>
      </w:pPr>
    </w:p>
    <w:p w14:paraId="7F8F2809" w14:textId="1E3AD6FF" w:rsidR="003F7085" w:rsidRDefault="003F7085" w:rsidP="003F7085">
      <w:pPr>
        <w:jc w:val="center"/>
        <w:rPr>
          <w:sz w:val="56"/>
          <w:szCs w:val="56"/>
        </w:rPr>
      </w:pPr>
      <w:r w:rsidRPr="003F7085">
        <w:rPr>
          <w:b/>
          <w:noProof/>
          <w:sz w:val="28"/>
        </w:rPr>
        <w:drawing>
          <wp:inline distT="0" distB="0" distL="0" distR="0" wp14:anchorId="5256B9DF" wp14:editId="18C89F83">
            <wp:extent cx="487857" cy="643556"/>
            <wp:effectExtent l="0" t="0" r="7620" b="444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481" cy="65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FFD808" w14:textId="77777777" w:rsidR="003F7085" w:rsidRDefault="003F7085" w:rsidP="003F7085">
      <w:pPr>
        <w:jc w:val="center"/>
        <w:rPr>
          <w:sz w:val="56"/>
          <w:szCs w:val="56"/>
        </w:rPr>
      </w:pPr>
    </w:p>
    <w:p w14:paraId="1043DBDB" w14:textId="49F68D46" w:rsidR="003F7085" w:rsidRDefault="003F7085" w:rsidP="003F7085">
      <w:pPr>
        <w:jc w:val="center"/>
        <w:rPr>
          <w:b/>
          <w:sz w:val="28"/>
        </w:rPr>
      </w:pPr>
      <w:r>
        <w:rPr>
          <w:noProof/>
          <w:color w:val="0000FF"/>
        </w:rPr>
        <w:drawing>
          <wp:inline distT="0" distB="0" distL="0" distR="0" wp14:anchorId="5679C7B5" wp14:editId="1916D029">
            <wp:extent cx="5270500" cy="2616828"/>
            <wp:effectExtent l="0" t="0" r="6350" b="0"/>
            <wp:docPr id="3" name="Bilde 3" descr="http://www.visitoslofjord.no/Images/Bilder%20VisitOslofjord/Fredrikstad/Gamlebyen/h%C3%B8st.jpg?t=ScaleToFill%7C1450x720&amp;ts=93aSLPImpOidjFHV%2FyYywpnM1fo%3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visitoslofjord.no/Images/Bilder%20VisitOslofjord/Fredrikstad/Gamlebyen/h%C3%B8st.jpg?t=ScaleToFill%7C1450x720&amp;ts=93aSLPImpOidjFHV%2FyYywpnM1fo%3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616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34B3C8" w14:textId="77777777" w:rsidR="003F7085" w:rsidRDefault="003F7085" w:rsidP="003F7085">
      <w:pPr>
        <w:jc w:val="center"/>
        <w:rPr>
          <w:b/>
          <w:sz w:val="28"/>
        </w:rPr>
      </w:pPr>
    </w:p>
    <w:p w14:paraId="4C00E2B9" w14:textId="77777777" w:rsidR="003F7085" w:rsidRDefault="003F7085" w:rsidP="003F7085">
      <w:pPr>
        <w:jc w:val="center"/>
        <w:rPr>
          <w:b/>
          <w:sz w:val="28"/>
        </w:rPr>
      </w:pPr>
    </w:p>
    <w:p w14:paraId="5906AF84" w14:textId="77777777" w:rsidR="003F7085" w:rsidRDefault="003F7085" w:rsidP="003F7085">
      <w:pPr>
        <w:jc w:val="center"/>
        <w:rPr>
          <w:b/>
          <w:sz w:val="28"/>
        </w:rPr>
      </w:pPr>
    </w:p>
    <w:p w14:paraId="708852C3" w14:textId="77777777" w:rsidR="003F7085" w:rsidRDefault="003F7085" w:rsidP="003F7085">
      <w:pPr>
        <w:jc w:val="center"/>
        <w:rPr>
          <w:b/>
          <w:sz w:val="28"/>
        </w:rPr>
      </w:pPr>
    </w:p>
    <w:p w14:paraId="38DBEDB0" w14:textId="5F31DE1C" w:rsidR="003F7085" w:rsidRDefault="003F7085" w:rsidP="003F7085">
      <w:pPr>
        <w:jc w:val="center"/>
        <w:rPr>
          <w:b/>
          <w:sz w:val="44"/>
          <w:szCs w:val="44"/>
        </w:rPr>
      </w:pPr>
      <w:r w:rsidRPr="003F7085">
        <w:rPr>
          <w:b/>
          <w:sz w:val="44"/>
          <w:szCs w:val="44"/>
        </w:rPr>
        <w:t>Fredrikstad</w:t>
      </w:r>
    </w:p>
    <w:p w14:paraId="6C579764" w14:textId="11CEFF41" w:rsidR="003F7085" w:rsidRDefault="003F7085" w:rsidP="003F708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9.-11. november 2016</w:t>
      </w:r>
    </w:p>
    <w:p w14:paraId="70FFD700" w14:textId="77777777" w:rsidR="00D033EE" w:rsidRDefault="00D033EE" w:rsidP="003F7085">
      <w:pPr>
        <w:jc w:val="center"/>
        <w:rPr>
          <w:b/>
          <w:sz w:val="44"/>
          <w:szCs w:val="44"/>
        </w:rPr>
      </w:pPr>
    </w:p>
    <w:p w14:paraId="21E81DFA" w14:textId="2AD9FB1F" w:rsidR="00D033EE" w:rsidRPr="00D033EE" w:rsidRDefault="00D033EE" w:rsidP="003F7085">
      <w:pPr>
        <w:jc w:val="center"/>
        <w:rPr>
          <w:b/>
          <w:sz w:val="32"/>
          <w:szCs w:val="32"/>
        </w:rPr>
      </w:pPr>
      <w:proofErr w:type="spellStart"/>
      <w:r w:rsidRPr="00D033EE">
        <w:rPr>
          <w:b/>
          <w:sz w:val="32"/>
          <w:szCs w:val="32"/>
        </w:rPr>
        <w:t>Quality</w:t>
      </w:r>
      <w:proofErr w:type="spellEnd"/>
      <w:r w:rsidRPr="00D033EE">
        <w:rPr>
          <w:b/>
          <w:sz w:val="32"/>
          <w:szCs w:val="32"/>
        </w:rPr>
        <w:t xml:space="preserve"> </w:t>
      </w:r>
      <w:proofErr w:type="spellStart"/>
      <w:r w:rsidRPr="00D033EE">
        <w:rPr>
          <w:b/>
          <w:sz w:val="32"/>
          <w:szCs w:val="32"/>
        </w:rPr>
        <w:t>Hotel</w:t>
      </w:r>
      <w:proofErr w:type="spellEnd"/>
      <w:r w:rsidRPr="00D033EE">
        <w:rPr>
          <w:b/>
          <w:sz w:val="32"/>
          <w:szCs w:val="32"/>
        </w:rPr>
        <w:t xml:space="preserve"> Fredrikstad</w:t>
      </w:r>
    </w:p>
    <w:p w14:paraId="0CF349FD" w14:textId="77777777" w:rsidR="003F7085" w:rsidRPr="00FA460B" w:rsidRDefault="003F7085" w:rsidP="003F7085">
      <w:pPr>
        <w:pStyle w:val="Default"/>
        <w:rPr>
          <w:sz w:val="56"/>
          <w:szCs w:val="56"/>
        </w:rPr>
      </w:pPr>
      <w:r w:rsidRPr="00FA460B">
        <w:rPr>
          <w:b/>
          <w:sz w:val="44"/>
          <w:szCs w:val="44"/>
        </w:rPr>
        <w:br w:type="column"/>
      </w:r>
      <w:r w:rsidRPr="00FA460B">
        <w:rPr>
          <w:sz w:val="56"/>
          <w:szCs w:val="56"/>
        </w:rPr>
        <w:lastRenderedPageBreak/>
        <w:t xml:space="preserve">Norsk </w:t>
      </w:r>
      <w:proofErr w:type="spellStart"/>
      <w:r w:rsidRPr="00FA460B">
        <w:rPr>
          <w:sz w:val="56"/>
          <w:szCs w:val="56"/>
        </w:rPr>
        <w:t>Perinatalmedisinsk</w:t>
      </w:r>
      <w:proofErr w:type="spellEnd"/>
      <w:r w:rsidRPr="00FA460B">
        <w:rPr>
          <w:sz w:val="56"/>
          <w:szCs w:val="56"/>
        </w:rPr>
        <w:t xml:space="preserve"> Forening </w:t>
      </w:r>
    </w:p>
    <w:p w14:paraId="773D9D78" w14:textId="6C6A289A" w:rsidR="003F7085" w:rsidRPr="00435142" w:rsidRDefault="003F7085" w:rsidP="003F7085">
      <w:pPr>
        <w:jc w:val="center"/>
        <w:rPr>
          <w:sz w:val="40"/>
          <w:szCs w:val="40"/>
          <w:lang w:val="en-US"/>
        </w:rPr>
      </w:pPr>
      <w:r w:rsidRPr="00435142">
        <w:rPr>
          <w:sz w:val="40"/>
          <w:szCs w:val="40"/>
          <w:lang w:val="en-US"/>
        </w:rPr>
        <w:t>The Norwegian Society of Perinatal Medicine</w:t>
      </w:r>
    </w:p>
    <w:p w14:paraId="3FA496E7" w14:textId="77777777" w:rsidR="003F7085" w:rsidRPr="00435142" w:rsidRDefault="003F7085" w:rsidP="003F7085">
      <w:pPr>
        <w:jc w:val="center"/>
        <w:rPr>
          <w:sz w:val="40"/>
          <w:szCs w:val="40"/>
          <w:lang w:val="en-US"/>
        </w:rPr>
      </w:pPr>
    </w:p>
    <w:p w14:paraId="283DF89B" w14:textId="63D0B6C4" w:rsidR="003F7085" w:rsidRPr="0027501A" w:rsidRDefault="009C2DED" w:rsidP="003F7085">
      <w:pPr>
        <w:rPr>
          <w:b/>
          <w:sz w:val="28"/>
          <w:szCs w:val="28"/>
          <w:u w:val="single"/>
        </w:rPr>
      </w:pPr>
      <w:r w:rsidRPr="0027501A">
        <w:rPr>
          <w:b/>
          <w:sz w:val="28"/>
          <w:szCs w:val="28"/>
          <w:u w:val="single"/>
        </w:rPr>
        <w:t>Onsdag 09.11.2016</w:t>
      </w:r>
    </w:p>
    <w:p w14:paraId="683A53AC" w14:textId="77777777" w:rsidR="003F7085" w:rsidRPr="0027501A" w:rsidRDefault="003F7085" w:rsidP="009C2DED">
      <w:pPr>
        <w:rPr>
          <w:sz w:val="28"/>
        </w:rPr>
      </w:pPr>
    </w:p>
    <w:p w14:paraId="590062BB" w14:textId="62552E2F" w:rsidR="009C2DED" w:rsidRPr="009C2DED" w:rsidRDefault="009C2DED" w:rsidP="009C2DED">
      <w:r w:rsidRPr="009C2DED">
        <w:t>Registrering (</w:t>
      </w:r>
      <w:proofErr w:type="spellStart"/>
      <w:r w:rsidRPr="009C2DED">
        <w:t>Registration</w:t>
      </w:r>
      <w:proofErr w:type="spellEnd"/>
      <w:r w:rsidRPr="009C2DED">
        <w:t>)</w:t>
      </w:r>
      <w:r w:rsidRPr="009C2DED">
        <w:tab/>
      </w:r>
      <w:r w:rsidRPr="009C2DED">
        <w:tab/>
      </w:r>
      <w:r w:rsidRPr="009C2DED">
        <w:tab/>
      </w:r>
      <w:r w:rsidRPr="009C2DED">
        <w:tab/>
      </w:r>
      <w:r w:rsidRPr="009C2DED">
        <w:tab/>
        <w:t>11.00 – 12.00</w:t>
      </w:r>
    </w:p>
    <w:p w14:paraId="62778A59" w14:textId="326509A9" w:rsidR="009C2DED" w:rsidRPr="009C2DED" w:rsidRDefault="009C2DED" w:rsidP="009C2DED">
      <w:r w:rsidRPr="009C2DED">
        <w:t>Åpning (</w:t>
      </w:r>
      <w:proofErr w:type="spellStart"/>
      <w:r w:rsidRPr="009C2DED">
        <w:t>Welcome</w:t>
      </w:r>
      <w:proofErr w:type="spellEnd"/>
      <w:r w:rsidRPr="009C2DED">
        <w:t xml:space="preserve"> and </w:t>
      </w:r>
      <w:proofErr w:type="spellStart"/>
      <w:r w:rsidRPr="009C2DED">
        <w:t>opening</w:t>
      </w:r>
      <w:proofErr w:type="spellEnd"/>
      <w:r w:rsidRPr="009C2DED">
        <w:t>) v/leder Jørg Kessler</w:t>
      </w:r>
      <w:r>
        <w:tab/>
        <w:t>12.00 – 12.15</w:t>
      </w:r>
    </w:p>
    <w:p w14:paraId="20A8EC6A" w14:textId="77777777" w:rsidR="003F7085" w:rsidRPr="009C2DED" w:rsidRDefault="003F7085" w:rsidP="003F7085">
      <w:pPr>
        <w:jc w:val="center"/>
        <w:rPr>
          <w:b/>
          <w:sz w:val="28"/>
        </w:rPr>
      </w:pPr>
    </w:p>
    <w:p w14:paraId="76A7B4F8" w14:textId="48ECF245" w:rsidR="003131B9" w:rsidRPr="00936AA9" w:rsidRDefault="003131B9" w:rsidP="009C2DED"/>
    <w:tbl>
      <w:tblPr>
        <w:tblStyle w:val="Tabellrutenett"/>
        <w:tblW w:w="0" w:type="auto"/>
        <w:tblLook w:val="00A0" w:firstRow="1" w:lastRow="0" w:firstColumn="1" w:lastColumn="0" w:noHBand="0" w:noVBand="0"/>
      </w:tblPr>
      <w:tblGrid>
        <w:gridCol w:w="2122"/>
        <w:gridCol w:w="4677"/>
        <w:gridCol w:w="1491"/>
      </w:tblGrid>
      <w:tr w:rsidR="009C2DED" w:rsidRPr="00936AA9" w14:paraId="622A1477" w14:textId="77777777" w:rsidTr="00B4128F">
        <w:tc>
          <w:tcPr>
            <w:tcW w:w="8290" w:type="dxa"/>
            <w:gridSpan w:val="3"/>
          </w:tcPr>
          <w:p w14:paraId="6A83ED0E" w14:textId="12FC5EF0" w:rsidR="009C2DED" w:rsidRPr="009C2DED" w:rsidRDefault="009C2DED" w:rsidP="009C2DED">
            <w:pPr>
              <w:rPr>
                <w:b/>
              </w:rPr>
            </w:pPr>
            <w:r>
              <w:rPr>
                <w:b/>
              </w:rPr>
              <w:t>12.15-13.45</w:t>
            </w:r>
          </w:p>
        </w:tc>
      </w:tr>
      <w:tr w:rsidR="009C2DED" w:rsidRPr="00936AA9" w14:paraId="1EDB2A2A" w14:textId="77777777" w:rsidTr="00B4128F">
        <w:tc>
          <w:tcPr>
            <w:tcW w:w="8290" w:type="dxa"/>
            <w:gridSpan w:val="3"/>
          </w:tcPr>
          <w:p w14:paraId="58B140D3" w14:textId="2AA59079" w:rsidR="009C2DED" w:rsidRPr="009C2DED" w:rsidRDefault="009C2DED" w:rsidP="009C2DED">
            <w:pPr>
              <w:jc w:val="center"/>
              <w:rPr>
                <w:sz w:val="28"/>
                <w:szCs w:val="28"/>
              </w:rPr>
            </w:pPr>
            <w:r w:rsidRPr="009C2DED">
              <w:rPr>
                <w:b/>
                <w:sz w:val="28"/>
                <w:szCs w:val="28"/>
              </w:rPr>
              <w:t>Internasjonal helse/Global Health</w:t>
            </w:r>
          </w:p>
          <w:p w14:paraId="0711EB98" w14:textId="595F1F2F" w:rsidR="009C2DED" w:rsidRDefault="009C2DED" w:rsidP="009C2DED">
            <w:pPr>
              <w:jc w:val="center"/>
            </w:pPr>
            <w:r>
              <w:t>Chairs:</w:t>
            </w:r>
            <w:r w:rsidR="00862B86">
              <w:t xml:space="preserve"> Hilde B Brenne, Ketil Størdal</w:t>
            </w:r>
          </w:p>
          <w:p w14:paraId="42039796" w14:textId="745650E7" w:rsidR="009C2DED" w:rsidRDefault="009C2DED" w:rsidP="009C2DED">
            <w:pPr>
              <w:jc w:val="center"/>
            </w:pPr>
          </w:p>
        </w:tc>
      </w:tr>
      <w:tr w:rsidR="009C2DED" w:rsidRPr="00936AA9" w14:paraId="48FD6B00" w14:textId="77777777" w:rsidTr="006B6FA7">
        <w:tc>
          <w:tcPr>
            <w:tcW w:w="2122" w:type="dxa"/>
          </w:tcPr>
          <w:p w14:paraId="0EC10B22" w14:textId="77777777" w:rsidR="009C2DED" w:rsidRPr="009C2DED" w:rsidRDefault="009C2DED" w:rsidP="009C2DED">
            <w:pPr>
              <w:rPr>
                <w:i/>
                <w:iCs/>
                <w:lang w:eastAsia="en-US"/>
              </w:rPr>
            </w:pPr>
            <w:r w:rsidRPr="009C2DED">
              <w:rPr>
                <w:i/>
                <w:iCs/>
                <w:lang w:eastAsia="en-US"/>
              </w:rPr>
              <w:t xml:space="preserve">Tarek </w:t>
            </w:r>
            <w:proofErr w:type="spellStart"/>
            <w:r w:rsidRPr="009C2DED">
              <w:rPr>
                <w:i/>
                <w:iCs/>
                <w:lang w:eastAsia="en-US"/>
              </w:rPr>
              <w:t>Meguid</w:t>
            </w:r>
            <w:proofErr w:type="spellEnd"/>
          </w:p>
          <w:p w14:paraId="03600608" w14:textId="3A81CC74" w:rsidR="009C2DED" w:rsidRPr="009C2DED" w:rsidRDefault="009C2DED" w:rsidP="00956C52">
            <w:pPr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Zanzibar, </w:t>
            </w:r>
            <w:r w:rsidR="00956C52">
              <w:rPr>
                <w:i/>
                <w:iCs/>
                <w:lang w:eastAsia="en-US"/>
              </w:rPr>
              <w:t>Tanzania</w:t>
            </w:r>
          </w:p>
        </w:tc>
        <w:tc>
          <w:tcPr>
            <w:tcW w:w="4677" w:type="dxa"/>
          </w:tcPr>
          <w:p w14:paraId="4F344E40" w14:textId="208D4F71" w:rsidR="009C2DED" w:rsidRPr="0027501A" w:rsidRDefault="009C2DED" w:rsidP="00956C52">
            <w:pPr>
              <w:rPr>
                <w:lang w:val="en-US"/>
              </w:rPr>
            </w:pPr>
            <w:r w:rsidRPr="006F275A">
              <w:rPr>
                <w:lang w:val="en-US" w:eastAsia="en-US"/>
              </w:rPr>
              <w:t xml:space="preserve">Access to cesarean delivery - is there a right strategy for </w:t>
            </w:r>
            <w:proofErr w:type="gramStart"/>
            <w:r w:rsidRPr="006F275A">
              <w:rPr>
                <w:lang w:val="en-US" w:eastAsia="en-US"/>
              </w:rPr>
              <w:t>low income</w:t>
            </w:r>
            <w:proofErr w:type="gramEnd"/>
            <w:r w:rsidRPr="006F275A">
              <w:rPr>
                <w:lang w:val="en-US" w:eastAsia="en-US"/>
              </w:rPr>
              <w:t xml:space="preserve"> countries?</w:t>
            </w:r>
          </w:p>
        </w:tc>
        <w:tc>
          <w:tcPr>
            <w:tcW w:w="1491" w:type="dxa"/>
          </w:tcPr>
          <w:p w14:paraId="24AAD6C1" w14:textId="202CC8BE" w:rsidR="009C2DED" w:rsidRPr="00936AA9" w:rsidRDefault="006B6FA7" w:rsidP="006B6FA7">
            <w:r>
              <w:t>12.15</w:t>
            </w:r>
            <w:r w:rsidR="009C2DED">
              <w:t>–12.45</w:t>
            </w:r>
          </w:p>
        </w:tc>
      </w:tr>
      <w:tr w:rsidR="00490370" w:rsidRPr="00936AA9" w14:paraId="550ECA4C" w14:textId="77777777" w:rsidTr="006B6FA7">
        <w:tc>
          <w:tcPr>
            <w:tcW w:w="2122" w:type="dxa"/>
          </w:tcPr>
          <w:p w14:paraId="7F1208F8" w14:textId="6D5FBBAA" w:rsidR="00490370" w:rsidRPr="009C2DED" w:rsidRDefault="00490370" w:rsidP="009C2DED">
            <w:pPr>
              <w:rPr>
                <w:i/>
                <w:iCs/>
                <w:lang w:val="en-US" w:eastAsia="en-US"/>
              </w:rPr>
            </w:pPr>
            <w:r w:rsidRPr="009C2DED">
              <w:rPr>
                <w:i/>
                <w:iCs/>
                <w:lang w:val="en-US" w:eastAsia="en-US"/>
              </w:rPr>
              <w:t xml:space="preserve">J Fredrik </w:t>
            </w:r>
            <w:proofErr w:type="spellStart"/>
            <w:r w:rsidRPr="009C2DED">
              <w:rPr>
                <w:i/>
                <w:iCs/>
                <w:lang w:val="en-US" w:eastAsia="en-US"/>
              </w:rPr>
              <w:t>Frøen</w:t>
            </w:r>
            <w:proofErr w:type="spellEnd"/>
          </w:p>
          <w:p w14:paraId="0705AE60" w14:textId="348C38F0" w:rsidR="00490370" w:rsidRPr="009C2DED" w:rsidRDefault="00490370" w:rsidP="00490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iCs/>
                <w:lang w:val="en-US" w:eastAsia="en-US"/>
              </w:rPr>
            </w:pPr>
            <w:r w:rsidRPr="009C2DED">
              <w:rPr>
                <w:i/>
                <w:lang w:val="en-GB"/>
              </w:rPr>
              <w:t>Oslo</w:t>
            </w:r>
          </w:p>
          <w:p w14:paraId="52BEFD84" w14:textId="6900EFAD" w:rsidR="00490370" w:rsidRPr="009C2DED" w:rsidRDefault="00490370" w:rsidP="009C2DED">
            <w:pPr>
              <w:rPr>
                <w:i/>
                <w:iCs/>
                <w:highlight w:val="yellow"/>
                <w:lang w:val="en-US" w:eastAsia="en-US"/>
              </w:rPr>
            </w:pPr>
          </w:p>
        </w:tc>
        <w:tc>
          <w:tcPr>
            <w:tcW w:w="4677" w:type="dxa"/>
          </w:tcPr>
          <w:p w14:paraId="5501881D" w14:textId="45DA5B0A" w:rsidR="00490370" w:rsidRPr="00490370" w:rsidRDefault="0009251D" w:rsidP="00490370">
            <w:pPr>
              <w:rPr>
                <w:highlight w:val="yellow"/>
                <w:lang w:val="en-US" w:eastAsia="en-US"/>
              </w:rPr>
            </w:pPr>
            <w:r w:rsidRPr="0009251D">
              <w:rPr>
                <w:lang w:val="en-US" w:eastAsia="en-US"/>
              </w:rPr>
              <w:t>“Ending Preventable Stillbirths: The Lancet Series and the new Global Strategy”</w:t>
            </w:r>
          </w:p>
        </w:tc>
        <w:tc>
          <w:tcPr>
            <w:tcW w:w="1491" w:type="dxa"/>
          </w:tcPr>
          <w:p w14:paraId="4C1429CB" w14:textId="21C134EA" w:rsidR="00490370" w:rsidRPr="00936AA9" w:rsidRDefault="00490370" w:rsidP="009C2DED">
            <w:r>
              <w:t>12.45–13.15</w:t>
            </w:r>
          </w:p>
          <w:p w14:paraId="36CF9834" w14:textId="0CA9AA55" w:rsidR="00490370" w:rsidRPr="00936AA9" w:rsidRDefault="00490370" w:rsidP="009C2DED"/>
        </w:tc>
      </w:tr>
      <w:tr w:rsidR="00490370" w:rsidRPr="00936AA9" w14:paraId="050CCA10" w14:textId="77777777" w:rsidTr="006B6FA7">
        <w:tc>
          <w:tcPr>
            <w:tcW w:w="2122" w:type="dxa"/>
          </w:tcPr>
          <w:p w14:paraId="37744090" w14:textId="20998CE3" w:rsidR="00490370" w:rsidRPr="00490370" w:rsidRDefault="00490370" w:rsidP="009C2DED">
            <w:pPr>
              <w:rPr>
                <w:i/>
                <w:iCs/>
                <w:lang w:eastAsia="en-US"/>
              </w:rPr>
            </w:pPr>
            <w:r w:rsidRPr="00490370">
              <w:rPr>
                <w:i/>
                <w:iCs/>
                <w:lang w:eastAsia="en-US"/>
              </w:rPr>
              <w:t xml:space="preserve">Monica </w:t>
            </w:r>
            <w:proofErr w:type="spellStart"/>
            <w:r w:rsidRPr="00490370">
              <w:rPr>
                <w:i/>
                <w:iCs/>
                <w:lang w:eastAsia="en-US"/>
              </w:rPr>
              <w:t>Thallinger</w:t>
            </w:r>
            <w:proofErr w:type="spellEnd"/>
          </w:p>
          <w:p w14:paraId="112573EE" w14:textId="0C5C45E1" w:rsidR="00490370" w:rsidRPr="00490370" w:rsidRDefault="00490370" w:rsidP="009C2DED">
            <w:pPr>
              <w:rPr>
                <w:i/>
                <w:iCs/>
                <w:lang w:eastAsia="en-US"/>
              </w:rPr>
            </w:pPr>
            <w:r w:rsidRPr="00490370">
              <w:rPr>
                <w:i/>
                <w:iCs/>
                <w:lang w:eastAsia="en-US"/>
              </w:rPr>
              <w:t>Oslo</w:t>
            </w:r>
          </w:p>
        </w:tc>
        <w:tc>
          <w:tcPr>
            <w:tcW w:w="4677" w:type="dxa"/>
          </w:tcPr>
          <w:p w14:paraId="653372D0" w14:textId="3C9AF1C5" w:rsidR="00490370" w:rsidRPr="00490370" w:rsidRDefault="00490370" w:rsidP="009C2DED">
            <w:pPr>
              <w:rPr>
                <w:lang w:val="en-US"/>
              </w:rPr>
            </w:pPr>
            <w:r w:rsidRPr="00490370">
              <w:rPr>
                <w:lang w:val="en-US"/>
              </w:rPr>
              <w:t>Helping babies breathe</w:t>
            </w:r>
          </w:p>
        </w:tc>
        <w:tc>
          <w:tcPr>
            <w:tcW w:w="1491" w:type="dxa"/>
          </w:tcPr>
          <w:p w14:paraId="01C887C2" w14:textId="04735A08" w:rsidR="00490370" w:rsidRPr="00936AA9" w:rsidRDefault="00490370" w:rsidP="006B6FA7">
            <w:r>
              <w:t>13.15–13.45</w:t>
            </w:r>
          </w:p>
        </w:tc>
      </w:tr>
    </w:tbl>
    <w:p w14:paraId="3BC2DA3C" w14:textId="77777777" w:rsidR="0095017A" w:rsidRPr="00936AA9" w:rsidRDefault="0095017A" w:rsidP="003F7085">
      <w:pPr>
        <w:jc w:val="center"/>
      </w:pPr>
    </w:p>
    <w:p w14:paraId="3D3AF794" w14:textId="2F2E4DFA" w:rsidR="0095017A" w:rsidRPr="00936AA9" w:rsidRDefault="00A164D9" w:rsidP="001A5D89">
      <w:pPr>
        <w:rPr>
          <w:b/>
        </w:rPr>
      </w:pPr>
      <w:r>
        <w:rPr>
          <w:b/>
        </w:rPr>
        <w:t>13.45</w:t>
      </w:r>
      <w:r w:rsidR="0095017A" w:rsidRPr="00936AA9">
        <w:rPr>
          <w:b/>
        </w:rPr>
        <w:t xml:space="preserve"> – </w:t>
      </w:r>
      <w:r>
        <w:rPr>
          <w:b/>
        </w:rPr>
        <w:t>14.15</w:t>
      </w:r>
      <w:r w:rsidR="0095017A" w:rsidRPr="00936AA9">
        <w:rPr>
          <w:b/>
        </w:rPr>
        <w:tab/>
      </w:r>
      <w:r w:rsidR="0095017A" w:rsidRPr="00936AA9">
        <w:rPr>
          <w:b/>
        </w:rPr>
        <w:tab/>
      </w:r>
      <w:r w:rsidR="00C17AA7">
        <w:rPr>
          <w:b/>
        </w:rPr>
        <w:t>Pause</w:t>
      </w:r>
      <w:r w:rsidR="001A5D89">
        <w:rPr>
          <w:b/>
        </w:rPr>
        <w:t xml:space="preserve">, besøke utstillere (Short break, </w:t>
      </w:r>
      <w:proofErr w:type="spellStart"/>
      <w:r w:rsidR="001A5D89">
        <w:rPr>
          <w:b/>
        </w:rPr>
        <w:t>visit</w:t>
      </w:r>
      <w:proofErr w:type="spellEnd"/>
      <w:r w:rsidR="001A5D89">
        <w:rPr>
          <w:b/>
        </w:rPr>
        <w:t xml:space="preserve"> </w:t>
      </w:r>
      <w:proofErr w:type="spellStart"/>
      <w:r w:rsidR="001A5D89">
        <w:rPr>
          <w:b/>
        </w:rPr>
        <w:t>our</w:t>
      </w:r>
      <w:proofErr w:type="spellEnd"/>
      <w:r w:rsidR="001A5D89">
        <w:rPr>
          <w:b/>
        </w:rPr>
        <w:t xml:space="preserve"> sponsors)</w:t>
      </w:r>
    </w:p>
    <w:p w14:paraId="1A38C30F" w14:textId="77777777" w:rsidR="0095017A" w:rsidRPr="00936AA9" w:rsidRDefault="0095017A" w:rsidP="003F7085">
      <w:pPr>
        <w:jc w:val="center"/>
        <w:rPr>
          <w:b/>
        </w:rPr>
      </w:pPr>
    </w:p>
    <w:tbl>
      <w:tblPr>
        <w:tblStyle w:val="Tabellrutenett"/>
        <w:tblW w:w="0" w:type="auto"/>
        <w:tblLook w:val="00A0" w:firstRow="1" w:lastRow="0" w:firstColumn="1" w:lastColumn="0" w:noHBand="0" w:noVBand="0"/>
      </w:tblPr>
      <w:tblGrid>
        <w:gridCol w:w="1996"/>
        <w:gridCol w:w="4803"/>
        <w:gridCol w:w="1491"/>
      </w:tblGrid>
      <w:tr w:rsidR="00B61826" w:rsidRPr="00936AA9" w14:paraId="73AED217" w14:textId="77777777" w:rsidTr="00B4128F">
        <w:tc>
          <w:tcPr>
            <w:tcW w:w="8290" w:type="dxa"/>
            <w:gridSpan w:val="3"/>
          </w:tcPr>
          <w:p w14:paraId="30DEF020" w14:textId="3F0D06DD" w:rsidR="00B61826" w:rsidRPr="00B61826" w:rsidRDefault="00B61826" w:rsidP="00B61826">
            <w:pPr>
              <w:pStyle w:val="Punktliste"/>
              <w:numPr>
                <w:ilvl w:val="0"/>
                <w:numId w:val="0"/>
              </w:numPr>
              <w:rPr>
                <w:b/>
              </w:rPr>
            </w:pPr>
            <w:r w:rsidRPr="00B61826">
              <w:rPr>
                <w:b/>
                <w:lang w:eastAsia="en-US"/>
              </w:rPr>
              <w:t>14.15-15.45</w:t>
            </w:r>
          </w:p>
        </w:tc>
      </w:tr>
      <w:tr w:rsidR="001A5D89" w:rsidRPr="00E17673" w14:paraId="57DFE4D9" w14:textId="77777777" w:rsidTr="00B4128F">
        <w:tc>
          <w:tcPr>
            <w:tcW w:w="8290" w:type="dxa"/>
            <w:gridSpan w:val="3"/>
          </w:tcPr>
          <w:p w14:paraId="0D0A591B" w14:textId="61090D9D" w:rsidR="001A5D89" w:rsidRPr="00B61826" w:rsidRDefault="001A5D89" w:rsidP="003F7085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B61826">
              <w:rPr>
                <w:b/>
                <w:sz w:val="28"/>
                <w:szCs w:val="28"/>
                <w:lang w:val="en-US"/>
              </w:rPr>
              <w:t>Palliasjon</w:t>
            </w:r>
            <w:proofErr w:type="spellEnd"/>
            <w:r w:rsidRPr="00B61826">
              <w:rPr>
                <w:b/>
                <w:sz w:val="28"/>
                <w:szCs w:val="28"/>
                <w:lang w:val="en-US"/>
              </w:rPr>
              <w:t>/Palliation</w:t>
            </w:r>
          </w:p>
          <w:p w14:paraId="5AE21910" w14:textId="6FDF5C09" w:rsidR="001A5D89" w:rsidRDefault="001A5D89" w:rsidP="003F7085">
            <w:pPr>
              <w:jc w:val="center"/>
              <w:rPr>
                <w:lang w:val="en-US"/>
              </w:rPr>
            </w:pPr>
            <w:r w:rsidRPr="001A5D89">
              <w:rPr>
                <w:lang w:val="en-US"/>
              </w:rPr>
              <w:t>Chairs:</w:t>
            </w:r>
            <w:r w:rsidR="00862B86" w:rsidRPr="001A5D89">
              <w:rPr>
                <w:lang w:val="en-US"/>
              </w:rPr>
              <w:t xml:space="preserve"> </w:t>
            </w:r>
            <w:proofErr w:type="spellStart"/>
            <w:r w:rsidRPr="001A5D89">
              <w:rPr>
                <w:lang w:val="en-US"/>
              </w:rPr>
              <w:t>Beate</w:t>
            </w:r>
            <w:proofErr w:type="spellEnd"/>
            <w:r w:rsidRPr="001A5D89">
              <w:rPr>
                <w:lang w:val="en-US"/>
              </w:rPr>
              <w:t xml:space="preserve"> H </w:t>
            </w:r>
            <w:proofErr w:type="spellStart"/>
            <w:r w:rsidR="00862B86">
              <w:rPr>
                <w:lang w:val="en-US"/>
              </w:rPr>
              <w:t>Eriksen</w:t>
            </w:r>
            <w:proofErr w:type="spellEnd"/>
            <w:r w:rsidR="00AD6B16">
              <w:rPr>
                <w:lang w:val="en-US"/>
              </w:rPr>
              <w:t xml:space="preserve">, </w:t>
            </w:r>
            <w:proofErr w:type="spellStart"/>
            <w:r w:rsidR="00AD6B16">
              <w:rPr>
                <w:lang w:val="en-US"/>
              </w:rPr>
              <w:t>Egil</w:t>
            </w:r>
            <w:proofErr w:type="spellEnd"/>
            <w:r w:rsidR="00AD6B16">
              <w:rPr>
                <w:lang w:val="en-US"/>
              </w:rPr>
              <w:t xml:space="preserve"> Andre </w:t>
            </w:r>
            <w:proofErr w:type="spellStart"/>
            <w:r w:rsidR="00AD6B16">
              <w:rPr>
                <w:lang w:val="en-US"/>
              </w:rPr>
              <w:t>Nygaard</w:t>
            </w:r>
            <w:proofErr w:type="spellEnd"/>
            <w:r w:rsidR="00862B86">
              <w:rPr>
                <w:lang w:val="en-US"/>
              </w:rPr>
              <w:t xml:space="preserve"> </w:t>
            </w:r>
          </w:p>
          <w:p w14:paraId="608E8DB9" w14:textId="379C5D88" w:rsidR="00B61826" w:rsidRPr="001A5D89" w:rsidRDefault="00B61826" w:rsidP="003F7085">
            <w:pPr>
              <w:jc w:val="center"/>
              <w:rPr>
                <w:lang w:val="en-US"/>
              </w:rPr>
            </w:pPr>
          </w:p>
        </w:tc>
      </w:tr>
      <w:tr w:rsidR="001A5D89" w:rsidRPr="00936AA9" w14:paraId="6CEAF81C" w14:textId="77777777" w:rsidTr="006B6FA7">
        <w:tc>
          <w:tcPr>
            <w:tcW w:w="1996" w:type="dxa"/>
          </w:tcPr>
          <w:p w14:paraId="0C62744D" w14:textId="7D395B41" w:rsidR="001A5D89" w:rsidRPr="00B61826" w:rsidRDefault="001A5D89" w:rsidP="00B61826">
            <w:pPr>
              <w:rPr>
                <w:rFonts w:eastAsia="Cambria" w:cs="Times-Bold"/>
                <w:bCs/>
                <w:i/>
                <w:lang w:eastAsia="en-US"/>
              </w:rPr>
            </w:pPr>
            <w:r w:rsidRPr="00B61826">
              <w:rPr>
                <w:rFonts w:eastAsia="Cambria" w:cs="Times-Bold"/>
                <w:bCs/>
                <w:i/>
                <w:lang w:eastAsia="en-US"/>
              </w:rPr>
              <w:t xml:space="preserve">André </w:t>
            </w:r>
            <w:proofErr w:type="spellStart"/>
            <w:r w:rsidRPr="00B61826">
              <w:rPr>
                <w:rFonts w:eastAsia="Cambria" w:cs="Times-Bold"/>
                <w:bCs/>
                <w:i/>
                <w:lang w:eastAsia="en-US"/>
              </w:rPr>
              <w:t>Grundevig</w:t>
            </w:r>
            <w:proofErr w:type="spellEnd"/>
          </w:p>
          <w:p w14:paraId="600DB791" w14:textId="31AFB33C" w:rsidR="001A5D89" w:rsidRPr="00B61826" w:rsidRDefault="001A5D89" w:rsidP="00B61826">
            <w:pPr>
              <w:rPr>
                <w:rFonts w:eastAsia="Cambria" w:cs="Times-Bold"/>
                <w:bCs/>
                <w:i/>
                <w:lang w:eastAsia="en-US"/>
              </w:rPr>
            </w:pPr>
            <w:r w:rsidRPr="00B61826">
              <w:rPr>
                <w:rFonts w:eastAsia="Cambria" w:cs="Times-Bold"/>
                <w:bCs/>
                <w:i/>
                <w:lang w:eastAsia="en-US"/>
              </w:rPr>
              <w:t>Tromsø</w:t>
            </w:r>
          </w:p>
          <w:p w14:paraId="2C4C469C" w14:textId="74A45996" w:rsidR="001A5D89" w:rsidRPr="00B61826" w:rsidRDefault="001A5D89" w:rsidP="00B61826">
            <w:pPr>
              <w:rPr>
                <w:i/>
                <w:iCs/>
                <w:lang w:eastAsia="en-US"/>
              </w:rPr>
            </w:pPr>
          </w:p>
        </w:tc>
        <w:tc>
          <w:tcPr>
            <w:tcW w:w="4803" w:type="dxa"/>
          </w:tcPr>
          <w:p w14:paraId="67113577" w14:textId="77777777" w:rsidR="001A5D89" w:rsidRDefault="001A5D89" w:rsidP="00B61826">
            <w:r>
              <w:t xml:space="preserve">Pre- og </w:t>
            </w:r>
            <w:proofErr w:type="spellStart"/>
            <w:r>
              <w:t>perinatal</w:t>
            </w:r>
            <w:proofErr w:type="spellEnd"/>
            <w:r>
              <w:t xml:space="preserve"> </w:t>
            </w:r>
            <w:proofErr w:type="spellStart"/>
            <w:r>
              <w:t>palliasjon</w:t>
            </w:r>
            <w:proofErr w:type="spellEnd"/>
            <w:r>
              <w:t>. Nye retningslinjer og implementering</w:t>
            </w:r>
          </w:p>
          <w:p w14:paraId="4B435E5E" w14:textId="2E42B8B6" w:rsidR="001A5D89" w:rsidRPr="00936AA9" w:rsidRDefault="001A5D89" w:rsidP="00B61826"/>
        </w:tc>
        <w:tc>
          <w:tcPr>
            <w:tcW w:w="1491" w:type="dxa"/>
          </w:tcPr>
          <w:p w14:paraId="72882B1D" w14:textId="60C738FD" w:rsidR="001A5D89" w:rsidRPr="00936AA9" w:rsidRDefault="001A5D89" w:rsidP="006B6FA7">
            <w:pPr>
              <w:jc w:val="center"/>
            </w:pPr>
            <w:r>
              <w:t>14.15–14.</w:t>
            </w:r>
            <w:r w:rsidR="00B61826">
              <w:t>40</w:t>
            </w:r>
          </w:p>
        </w:tc>
      </w:tr>
      <w:tr w:rsidR="00B61826" w:rsidRPr="00936AA9" w14:paraId="79019DFD" w14:textId="77777777" w:rsidTr="006B6FA7">
        <w:tc>
          <w:tcPr>
            <w:tcW w:w="1996" w:type="dxa"/>
          </w:tcPr>
          <w:p w14:paraId="0E8051D8" w14:textId="37162D6F" w:rsidR="00B61826" w:rsidRPr="00B61826" w:rsidRDefault="00B61826" w:rsidP="00B61826">
            <w:pPr>
              <w:rPr>
                <w:rFonts w:eastAsia="Cambria" w:cs="Times-Bold"/>
                <w:bCs/>
                <w:i/>
                <w:lang w:eastAsia="en-US"/>
              </w:rPr>
            </w:pPr>
            <w:r w:rsidRPr="00B61826">
              <w:rPr>
                <w:rFonts w:eastAsia="Cambria" w:cs="Times-Bold"/>
                <w:bCs/>
                <w:i/>
                <w:lang w:eastAsia="en-US"/>
              </w:rPr>
              <w:t>Birgitte Kahrs</w:t>
            </w:r>
          </w:p>
          <w:p w14:paraId="0D3D3EB0" w14:textId="3C7BCF20" w:rsidR="00B61826" w:rsidRPr="00B61826" w:rsidRDefault="00B61826" w:rsidP="00B61826">
            <w:pPr>
              <w:rPr>
                <w:rFonts w:eastAsia="Cambria" w:cs="Times-Bold"/>
                <w:bCs/>
                <w:i/>
                <w:lang w:eastAsia="en-US"/>
              </w:rPr>
            </w:pPr>
            <w:r w:rsidRPr="00B61826">
              <w:rPr>
                <w:rFonts w:eastAsia="Cambria" w:cs="Times-Bold"/>
                <w:bCs/>
                <w:i/>
                <w:lang w:eastAsia="en-US"/>
              </w:rPr>
              <w:t>Trondheim</w:t>
            </w:r>
          </w:p>
        </w:tc>
        <w:tc>
          <w:tcPr>
            <w:tcW w:w="4803" w:type="dxa"/>
          </w:tcPr>
          <w:p w14:paraId="336039BD" w14:textId="544BCB9D" w:rsidR="00B61826" w:rsidRPr="00936AA9" w:rsidRDefault="00B61826" w:rsidP="00B61826">
            <w:r>
              <w:t xml:space="preserve">Hva er prenatal </w:t>
            </w:r>
            <w:proofErr w:type="spellStart"/>
            <w:r>
              <w:t>palliasjon</w:t>
            </w:r>
            <w:proofErr w:type="spellEnd"/>
            <w:r>
              <w:t>?</w:t>
            </w:r>
          </w:p>
        </w:tc>
        <w:tc>
          <w:tcPr>
            <w:tcW w:w="1491" w:type="dxa"/>
          </w:tcPr>
          <w:p w14:paraId="0D93C538" w14:textId="5F74993B" w:rsidR="00B61826" w:rsidRPr="00936AA9" w:rsidRDefault="00B61826" w:rsidP="006B6FA7">
            <w:pPr>
              <w:jc w:val="center"/>
            </w:pPr>
            <w:r>
              <w:t>14.40–15.05</w:t>
            </w:r>
          </w:p>
        </w:tc>
      </w:tr>
      <w:tr w:rsidR="00B61826" w:rsidRPr="00936AA9" w14:paraId="6D5B1A1E" w14:textId="77777777" w:rsidTr="006B6FA7">
        <w:tc>
          <w:tcPr>
            <w:tcW w:w="1996" w:type="dxa"/>
          </w:tcPr>
          <w:p w14:paraId="0CDE7891" w14:textId="3CF56786" w:rsidR="00B61826" w:rsidRPr="00B61826" w:rsidRDefault="00B61826" w:rsidP="00B61826">
            <w:pPr>
              <w:rPr>
                <w:i/>
                <w:iCs/>
                <w:lang w:eastAsia="en-US"/>
              </w:rPr>
            </w:pPr>
            <w:r w:rsidRPr="00B61826">
              <w:rPr>
                <w:i/>
                <w:iCs/>
                <w:lang w:eastAsia="en-US"/>
              </w:rPr>
              <w:t>Tanja Pedersen</w:t>
            </w:r>
          </w:p>
          <w:p w14:paraId="4E16F4A6" w14:textId="27ACF049" w:rsidR="00B61826" w:rsidRPr="00B61826" w:rsidRDefault="00B61826" w:rsidP="00B61826">
            <w:pPr>
              <w:rPr>
                <w:rFonts w:eastAsia="Cambria" w:cs="Times-Bold"/>
                <w:bCs/>
                <w:i/>
                <w:lang w:eastAsia="en-US"/>
              </w:rPr>
            </w:pPr>
            <w:r w:rsidRPr="00B61826">
              <w:rPr>
                <w:i/>
                <w:iCs/>
                <w:lang w:eastAsia="en-US"/>
              </w:rPr>
              <w:t>Bergen</w:t>
            </w:r>
          </w:p>
        </w:tc>
        <w:tc>
          <w:tcPr>
            <w:tcW w:w="4803" w:type="dxa"/>
          </w:tcPr>
          <w:p w14:paraId="3A7AEC23" w14:textId="77777777" w:rsidR="00B61826" w:rsidRDefault="00B61826" w:rsidP="00B61826">
            <w:r>
              <w:t xml:space="preserve">Smertelindring og </w:t>
            </w:r>
            <w:proofErr w:type="spellStart"/>
            <w:r>
              <w:t>palliasjon</w:t>
            </w:r>
            <w:proofErr w:type="spellEnd"/>
            <w:r>
              <w:t xml:space="preserve"> av nyfødte</w:t>
            </w:r>
          </w:p>
          <w:p w14:paraId="42354445" w14:textId="7DD039DA" w:rsidR="00B61826" w:rsidRPr="00936AA9" w:rsidRDefault="00B61826" w:rsidP="00B61826"/>
        </w:tc>
        <w:tc>
          <w:tcPr>
            <w:tcW w:w="1491" w:type="dxa"/>
          </w:tcPr>
          <w:p w14:paraId="1088DB8B" w14:textId="58EDBB08" w:rsidR="00B61826" w:rsidRPr="00936AA9" w:rsidRDefault="00B61826" w:rsidP="006B6FA7">
            <w:pPr>
              <w:jc w:val="center"/>
            </w:pPr>
            <w:r>
              <w:t>15.05–15.25</w:t>
            </w:r>
          </w:p>
        </w:tc>
      </w:tr>
      <w:tr w:rsidR="00B61826" w:rsidRPr="00936AA9" w14:paraId="69271D0C" w14:textId="77777777" w:rsidTr="006B6FA7">
        <w:tc>
          <w:tcPr>
            <w:tcW w:w="1996" w:type="dxa"/>
          </w:tcPr>
          <w:p w14:paraId="3884C90E" w14:textId="0F5BF9BA" w:rsidR="00B61826" w:rsidRPr="00B61826" w:rsidRDefault="00B61826" w:rsidP="00B61826">
            <w:pPr>
              <w:rPr>
                <w:i/>
              </w:rPr>
            </w:pPr>
            <w:r w:rsidRPr="00B61826">
              <w:rPr>
                <w:i/>
              </w:rPr>
              <w:t xml:space="preserve">Anne </w:t>
            </w:r>
            <w:proofErr w:type="spellStart"/>
            <w:r w:rsidRPr="00B61826">
              <w:rPr>
                <w:i/>
              </w:rPr>
              <w:t>Kaasen</w:t>
            </w:r>
            <w:proofErr w:type="spellEnd"/>
          </w:p>
          <w:p w14:paraId="26C94F51" w14:textId="442C12F6" w:rsidR="00B61826" w:rsidRPr="00B61826" w:rsidRDefault="00B61826" w:rsidP="00B61826">
            <w:pPr>
              <w:rPr>
                <w:i/>
              </w:rPr>
            </w:pPr>
            <w:r w:rsidRPr="00B61826">
              <w:rPr>
                <w:i/>
              </w:rPr>
              <w:t>Oslo</w:t>
            </w:r>
          </w:p>
          <w:p w14:paraId="5B05DAB2" w14:textId="622B20D2" w:rsidR="00B61826" w:rsidRPr="00B61826" w:rsidRDefault="00B61826" w:rsidP="00B61826">
            <w:pPr>
              <w:rPr>
                <w:i/>
              </w:rPr>
            </w:pPr>
          </w:p>
        </w:tc>
        <w:tc>
          <w:tcPr>
            <w:tcW w:w="4803" w:type="dxa"/>
          </w:tcPr>
          <w:p w14:paraId="57F3947B" w14:textId="0CC8E3F2" w:rsidR="00B61826" w:rsidRPr="00EC342C" w:rsidRDefault="00B61826" w:rsidP="00B61826">
            <w:r w:rsidRPr="00EC342C">
              <w:t>Foreldres reaksjon på fosteravvik</w:t>
            </w:r>
          </w:p>
        </w:tc>
        <w:tc>
          <w:tcPr>
            <w:tcW w:w="1491" w:type="dxa"/>
          </w:tcPr>
          <w:p w14:paraId="36940F98" w14:textId="3A784DC0" w:rsidR="00B61826" w:rsidRPr="00936AA9" w:rsidRDefault="006B6FA7" w:rsidP="006B6FA7">
            <w:pPr>
              <w:jc w:val="center"/>
            </w:pPr>
            <w:r>
              <w:t>15.25</w:t>
            </w:r>
            <w:r w:rsidR="00B61826">
              <w:t>–15.45</w:t>
            </w:r>
          </w:p>
        </w:tc>
      </w:tr>
    </w:tbl>
    <w:p w14:paraId="1C92459B" w14:textId="77777777" w:rsidR="00E10C59" w:rsidRPr="00936AA9" w:rsidRDefault="00E10C59" w:rsidP="003F7085">
      <w:pPr>
        <w:jc w:val="center"/>
      </w:pPr>
    </w:p>
    <w:p w14:paraId="2C3A5FB8" w14:textId="1BC3C3F4" w:rsidR="000E055D" w:rsidRPr="00936AA9" w:rsidRDefault="000E055D" w:rsidP="003F7085">
      <w:pPr>
        <w:jc w:val="center"/>
      </w:pPr>
    </w:p>
    <w:p w14:paraId="3C23D735" w14:textId="79DAA912" w:rsidR="00AD64AF" w:rsidRPr="00AD64AF" w:rsidRDefault="00AD64AF" w:rsidP="00AD64AF">
      <w:pPr>
        <w:rPr>
          <w:b/>
          <w:lang w:val="en-US"/>
        </w:rPr>
      </w:pPr>
      <w:r w:rsidRPr="00AD64AF">
        <w:rPr>
          <w:b/>
          <w:lang w:val="en-US"/>
        </w:rPr>
        <w:t>15.45 – 16.15</w:t>
      </w:r>
      <w:r w:rsidRPr="00AD64AF">
        <w:rPr>
          <w:b/>
          <w:lang w:val="en-US"/>
        </w:rPr>
        <w:tab/>
      </w:r>
      <w:r w:rsidRPr="00AD64AF">
        <w:rPr>
          <w:b/>
          <w:lang w:val="en-US"/>
        </w:rPr>
        <w:tab/>
        <w:t xml:space="preserve">Pause, </w:t>
      </w:r>
      <w:proofErr w:type="spellStart"/>
      <w:r w:rsidRPr="00AD64AF">
        <w:rPr>
          <w:b/>
          <w:lang w:val="en-US"/>
        </w:rPr>
        <w:t>besøke</w:t>
      </w:r>
      <w:proofErr w:type="spellEnd"/>
      <w:r w:rsidRPr="00AD64AF">
        <w:rPr>
          <w:b/>
          <w:lang w:val="en-US"/>
        </w:rPr>
        <w:t xml:space="preserve"> </w:t>
      </w:r>
      <w:proofErr w:type="spellStart"/>
      <w:r w:rsidRPr="00AD64AF">
        <w:rPr>
          <w:b/>
          <w:lang w:val="en-US"/>
        </w:rPr>
        <w:t>utstillere</w:t>
      </w:r>
      <w:proofErr w:type="spellEnd"/>
      <w:r w:rsidRPr="00AD64AF">
        <w:rPr>
          <w:b/>
          <w:lang w:val="en-US"/>
        </w:rPr>
        <w:t xml:space="preserve"> (Short break, visit our sponsors)</w:t>
      </w:r>
    </w:p>
    <w:p w14:paraId="6E0F45EE" w14:textId="77777777" w:rsidR="00E407F2" w:rsidRPr="00AD64AF" w:rsidRDefault="00E407F2" w:rsidP="003F7085">
      <w:pPr>
        <w:jc w:val="center"/>
        <w:rPr>
          <w:b/>
          <w:lang w:val="en-US"/>
        </w:rPr>
      </w:pPr>
    </w:p>
    <w:p w14:paraId="5AFAAA34" w14:textId="4E308598" w:rsidR="00E407F2" w:rsidRPr="00AD64AF" w:rsidRDefault="00060ACC" w:rsidP="00AD64AF">
      <w:pPr>
        <w:rPr>
          <w:b/>
          <w:lang w:val="en-US"/>
        </w:rPr>
      </w:pPr>
      <w:r w:rsidRPr="00AD64AF">
        <w:rPr>
          <w:b/>
          <w:lang w:val="en-US"/>
        </w:rPr>
        <w:t>1</w:t>
      </w:r>
      <w:r w:rsidR="00E731E7" w:rsidRPr="00AD64AF">
        <w:rPr>
          <w:b/>
          <w:lang w:val="en-US"/>
        </w:rPr>
        <w:t>6</w:t>
      </w:r>
      <w:r w:rsidR="00EF2F11" w:rsidRPr="00AD64AF">
        <w:rPr>
          <w:b/>
          <w:lang w:val="en-US"/>
        </w:rPr>
        <w:t>.15</w:t>
      </w:r>
      <w:r w:rsidRPr="00AD64AF">
        <w:rPr>
          <w:b/>
          <w:lang w:val="en-US"/>
        </w:rPr>
        <w:t>–18.</w:t>
      </w:r>
      <w:r w:rsidR="00E731E7" w:rsidRPr="00AD64AF">
        <w:rPr>
          <w:b/>
          <w:lang w:val="en-US"/>
        </w:rPr>
        <w:t>00</w:t>
      </w:r>
      <w:r w:rsidRPr="00AD64AF">
        <w:rPr>
          <w:b/>
          <w:lang w:val="en-US"/>
        </w:rPr>
        <w:t xml:space="preserve"> </w:t>
      </w:r>
      <w:r w:rsidRPr="00AD64AF">
        <w:rPr>
          <w:b/>
          <w:lang w:val="en-US"/>
        </w:rPr>
        <w:tab/>
      </w:r>
      <w:r w:rsidRPr="00AD64AF">
        <w:rPr>
          <w:b/>
          <w:lang w:val="en-US"/>
        </w:rPr>
        <w:tab/>
      </w:r>
      <w:proofErr w:type="spellStart"/>
      <w:r w:rsidR="007A031F" w:rsidRPr="00AD64AF">
        <w:rPr>
          <w:rFonts w:eastAsia="Cambria" w:cs="Times-Bold"/>
          <w:b/>
          <w:bCs/>
          <w:lang w:val="en-US" w:eastAsia="en-US"/>
        </w:rPr>
        <w:t>Frie</w:t>
      </w:r>
      <w:proofErr w:type="spellEnd"/>
      <w:r w:rsidR="007A031F" w:rsidRPr="00AD64AF">
        <w:rPr>
          <w:rFonts w:eastAsia="Cambria" w:cs="Times-Bold"/>
          <w:b/>
          <w:bCs/>
          <w:lang w:val="en-US" w:eastAsia="en-US"/>
        </w:rPr>
        <w:t xml:space="preserve"> </w:t>
      </w:r>
      <w:proofErr w:type="spellStart"/>
      <w:r w:rsidR="007A031F" w:rsidRPr="00AD64AF">
        <w:rPr>
          <w:rFonts w:eastAsia="Cambria" w:cs="Times-Bold"/>
          <w:b/>
          <w:bCs/>
          <w:lang w:val="en-US" w:eastAsia="en-US"/>
        </w:rPr>
        <w:t>foredrag</w:t>
      </w:r>
      <w:proofErr w:type="spellEnd"/>
      <w:r w:rsidR="00AD64AF" w:rsidRPr="00AD64AF">
        <w:rPr>
          <w:rFonts w:eastAsia="Cambria" w:cs="Times-Bold"/>
          <w:b/>
          <w:bCs/>
          <w:lang w:val="en-US" w:eastAsia="en-US"/>
        </w:rPr>
        <w:t xml:space="preserve"> (Oral presentations of submitted abst</w:t>
      </w:r>
      <w:r w:rsidR="00AD64AF">
        <w:rPr>
          <w:rFonts w:eastAsia="Cambria" w:cs="Times-Bold"/>
          <w:b/>
          <w:bCs/>
          <w:lang w:val="en-US" w:eastAsia="en-US"/>
        </w:rPr>
        <w:t>racts</w:t>
      </w:r>
      <w:r w:rsidR="00BC1DDB">
        <w:rPr>
          <w:rFonts w:eastAsia="Cambria" w:cs="Times-Bold"/>
          <w:b/>
          <w:bCs/>
          <w:lang w:val="en-US" w:eastAsia="en-US"/>
        </w:rPr>
        <w:t>)</w:t>
      </w:r>
    </w:p>
    <w:p w14:paraId="5D6078B6" w14:textId="77777777" w:rsidR="007A031F" w:rsidRPr="00AD64AF" w:rsidRDefault="007A031F" w:rsidP="003F7085">
      <w:pPr>
        <w:jc w:val="center"/>
        <w:rPr>
          <w:lang w:val="en-US"/>
        </w:rPr>
      </w:pPr>
    </w:p>
    <w:p w14:paraId="00E58A76" w14:textId="39953E1B" w:rsidR="00AD64AF" w:rsidRDefault="0080770B" w:rsidP="00AD64AF">
      <w:pPr>
        <w:rPr>
          <w:b/>
          <w:highlight w:val="yellow"/>
        </w:rPr>
      </w:pPr>
      <w:r>
        <w:rPr>
          <w:b/>
        </w:rPr>
        <w:t>19.30-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Get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together</w:t>
      </w:r>
      <w:proofErr w:type="spellEnd"/>
      <w:r w:rsidR="009677B2">
        <w:rPr>
          <w:b/>
        </w:rPr>
        <w:t xml:space="preserve"> og spising</w:t>
      </w:r>
      <w:r>
        <w:rPr>
          <w:b/>
        </w:rPr>
        <w:t xml:space="preserve"> </w:t>
      </w:r>
      <w:r w:rsidR="009677B2">
        <w:rPr>
          <w:b/>
        </w:rPr>
        <w:t xml:space="preserve">i Det grunnmurede </w:t>
      </w:r>
      <w:proofErr w:type="spellStart"/>
      <w:r w:rsidR="009677B2">
        <w:rPr>
          <w:b/>
        </w:rPr>
        <w:t>provianthus</w:t>
      </w:r>
      <w:proofErr w:type="spellEnd"/>
      <w:r w:rsidR="009677B2">
        <w:rPr>
          <w:b/>
        </w:rPr>
        <w:t xml:space="preserve"> i Gamlebyen. Deretter </w:t>
      </w:r>
      <w:proofErr w:type="spellStart"/>
      <w:r w:rsidR="009677B2">
        <w:rPr>
          <w:b/>
        </w:rPr>
        <w:t>mingling</w:t>
      </w:r>
      <w:proofErr w:type="spellEnd"/>
      <w:r w:rsidR="009677B2">
        <w:rPr>
          <w:b/>
        </w:rPr>
        <w:t xml:space="preserve"> og musikk i Cafe Magenta i det gamle Slaveriet, også i Gamlebyen.</w:t>
      </w:r>
    </w:p>
    <w:p w14:paraId="2D434244" w14:textId="792B1EC6" w:rsidR="008C5F59" w:rsidRPr="00AD64AF" w:rsidRDefault="00AD64AF" w:rsidP="00AD64AF">
      <w:pPr>
        <w:rPr>
          <w:b/>
          <w:sz w:val="28"/>
          <w:szCs w:val="28"/>
          <w:u w:val="single"/>
        </w:rPr>
      </w:pPr>
      <w:r>
        <w:rPr>
          <w:b/>
          <w:highlight w:val="yellow"/>
        </w:rPr>
        <w:br w:type="column"/>
      </w:r>
      <w:r w:rsidR="00643274" w:rsidRPr="00AD64AF">
        <w:rPr>
          <w:b/>
          <w:sz w:val="28"/>
          <w:szCs w:val="28"/>
          <w:u w:val="single"/>
        </w:rPr>
        <w:lastRenderedPageBreak/>
        <w:t>Torsdag 10</w:t>
      </w:r>
      <w:r w:rsidR="00607B87" w:rsidRPr="00AD64AF">
        <w:rPr>
          <w:b/>
          <w:sz w:val="28"/>
          <w:szCs w:val="28"/>
          <w:u w:val="single"/>
        </w:rPr>
        <w:t>.11</w:t>
      </w:r>
      <w:r w:rsidRPr="00AD64AF">
        <w:rPr>
          <w:b/>
          <w:sz w:val="28"/>
          <w:szCs w:val="28"/>
          <w:u w:val="single"/>
        </w:rPr>
        <w:t>.2016</w:t>
      </w:r>
    </w:p>
    <w:p w14:paraId="0851F808" w14:textId="77777777" w:rsidR="008C5F59" w:rsidRPr="00936AA9" w:rsidRDefault="008C5F59" w:rsidP="003F7085">
      <w:pPr>
        <w:jc w:val="center"/>
        <w:rPr>
          <w:b/>
        </w:rPr>
      </w:pPr>
    </w:p>
    <w:tbl>
      <w:tblPr>
        <w:tblStyle w:val="Tabellrutenett"/>
        <w:tblW w:w="0" w:type="auto"/>
        <w:tblLook w:val="00A0" w:firstRow="1" w:lastRow="0" w:firstColumn="1" w:lastColumn="0" w:noHBand="0" w:noVBand="0"/>
      </w:tblPr>
      <w:tblGrid>
        <w:gridCol w:w="1756"/>
        <w:gridCol w:w="5043"/>
        <w:gridCol w:w="1491"/>
      </w:tblGrid>
      <w:tr w:rsidR="00AD64AF" w:rsidRPr="00936AA9" w14:paraId="0284424F" w14:textId="77777777" w:rsidTr="00B4128F">
        <w:tc>
          <w:tcPr>
            <w:tcW w:w="8290" w:type="dxa"/>
            <w:gridSpan w:val="3"/>
          </w:tcPr>
          <w:p w14:paraId="12668836" w14:textId="626AE747" w:rsidR="00AD64AF" w:rsidRDefault="00AD64AF" w:rsidP="00AD64AF">
            <w:r>
              <w:rPr>
                <w:b/>
                <w:iCs/>
                <w:lang w:eastAsia="en-US"/>
              </w:rPr>
              <w:t>08.30-10.00</w:t>
            </w:r>
          </w:p>
        </w:tc>
      </w:tr>
      <w:tr w:rsidR="00AD64AF" w:rsidRPr="00AD64AF" w14:paraId="69CD608B" w14:textId="77777777" w:rsidTr="00B4128F">
        <w:tc>
          <w:tcPr>
            <w:tcW w:w="8290" w:type="dxa"/>
            <w:gridSpan w:val="3"/>
          </w:tcPr>
          <w:p w14:paraId="0C7D19D0" w14:textId="77777777" w:rsidR="00AD64AF" w:rsidRPr="00AD64AF" w:rsidRDefault="00AD64AF" w:rsidP="003F7085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D64AF">
              <w:rPr>
                <w:b/>
                <w:sz w:val="28"/>
                <w:szCs w:val="28"/>
                <w:lang w:val="en-US"/>
              </w:rPr>
              <w:t xml:space="preserve">Perinatal </w:t>
            </w:r>
            <w:proofErr w:type="spellStart"/>
            <w:r w:rsidRPr="00AD64AF">
              <w:rPr>
                <w:b/>
                <w:sz w:val="28"/>
                <w:szCs w:val="28"/>
                <w:lang w:val="en-US"/>
              </w:rPr>
              <w:t>ultralyd</w:t>
            </w:r>
            <w:proofErr w:type="spellEnd"/>
            <w:r w:rsidRPr="00AD64AF">
              <w:rPr>
                <w:b/>
                <w:sz w:val="28"/>
                <w:szCs w:val="28"/>
                <w:lang w:val="en-US"/>
              </w:rPr>
              <w:t>/Ultrasound in the perinatal period</w:t>
            </w:r>
          </w:p>
          <w:p w14:paraId="3A377F90" w14:textId="052C05CA" w:rsidR="00AD64AF" w:rsidRDefault="00862B86" w:rsidP="003F7085">
            <w:pPr>
              <w:jc w:val="center"/>
            </w:pPr>
            <w:r>
              <w:t xml:space="preserve">Chairs: </w:t>
            </w:r>
            <w:r w:rsidR="00AD64AF" w:rsidRPr="00AD64AF">
              <w:t>Svein M Skulstad</w:t>
            </w:r>
            <w:r>
              <w:t>, Kari Holte</w:t>
            </w:r>
          </w:p>
          <w:p w14:paraId="72BD78BA" w14:textId="295F9979" w:rsidR="00AD64AF" w:rsidRPr="00AD64AF" w:rsidRDefault="00AD64AF" w:rsidP="003F7085">
            <w:pPr>
              <w:jc w:val="center"/>
            </w:pPr>
          </w:p>
        </w:tc>
      </w:tr>
      <w:tr w:rsidR="00BC1DDB" w:rsidRPr="00936AA9" w14:paraId="311FA956" w14:textId="77777777" w:rsidTr="006B6FA7">
        <w:tc>
          <w:tcPr>
            <w:tcW w:w="1756" w:type="dxa"/>
          </w:tcPr>
          <w:p w14:paraId="3A4EC4DD" w14:textId="76D3282F" w:rsidR="00BC1DDB" w:rsidRPr="00BC1DDB" w:rsidRDefault="00BC1DDB" w:rsidP="00BC1DDB">
            <w:pPr>
              <w:spacing w:after="160" w:line="259" w:lineRule="auto"/>
              <w:rPr>
                <w:i/>
                <w:lang w:eastAsia="en-US"/>
              </w:rPr>
            </w:pPr>
            <w:proofErr w:type="spellStart"/>
            <w:r>
              <w:rPr>
                <w:i/>
              </w:rPr>
              <w:t>Torvid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Kiserud</w:t>
            </w:r>
            <w:proofErr w:type="spellEnd"/>
            <w:r>
              <w:rPr>
                <w:i/>
              </w:rPr>
              <w:t xml:space="preserve"> Bergen</w:t>
            </w:r>
          </w:p>
        </w:tc>
        <w:tc>
          <w:tcPr>
            <w:tcW w:w="5043" w:type="dxa"/>
          </w:tcPr>
          <w:p w14:paraId="1B9C9956" w14:textId="22222F85" w:rsidR="00BC1DDB" w:rsidRPr="0027501A" w:rsidRDefault="00BC1DDB" w:rsidP="00BC1DDB">
            <w:pPr>
              <w:rPr>
                <w:lang w:val="en-US"/>
              </w:rPr>
            </w:pPr>
            <w:r w:rsidRPr="008B57E8">
              <w:rPr>
                <w:lang w:val="en-US"/>
              </w:rPr>
              <w:t xml:space="preserve">WHO: </w:t>
            </w:r>
            <w:r>
              <w:rPr>
                <w:lang w:val="en-US"/>
              </w:rPr>
              <w:t>new reference values in</w:t>
            </w:r>
            <w:r w:rsidRPr="008B57E8">
              <w:rPr>
                <w:lang w:val="en-US"/>
              </w:rPr>
              <w:t xml:space="preserve"> fetal growth</w:t>
            </w:r>
          </w:p>
        </w:tc>
        <w:tc>
          <w:tcPr>
            <w:tcW w:w="1491" w:type="dxa"/>
          </w:tcPr>
          <w:p w14:paraId="02ADAF1C" w14:textId="59E0E2E5" w:rsidR="00BC1DDB" w:rsidRPr="00936AA9" w:rsidRDefault="00BC1DDB" w:rsidP="00BC1DDB">
            <w:pPr>
              <w:jc w:val="center"/>
            </w:pPr>
            <w:r>
              <w:t>08.30–08.45</w:t>
            </w:r>
          </w:p>
          <w:p w14:paraId="61B32858" w14:textId="1F5A97AD" w:rsidR="00BC1DDB" w:rsidRPr="00936AA9" w:rsidRDefault="00BC1DDB" w:rsidP="00BC1DDB">
            <w:pPr>
              <w:jc w:val="center"/>
            </w:pPr>
          </w:p>
        </w:tc>
      </w:tr>
      <w:tr w:rsidR="00BC1DDB" w:rsidRPr="00936AA9" w14:paraId="4085280F" w14:textId="77777777" w:rsidTr="006B6FA7">
        <w:tc>
          <w:tcPr>
            <w:tcW w:w="1756" w:type="dxa"/>
          </w:tcPr>
          <w:p w14:paraId="0746DD48" w14:textId="77777777" w:rsidR="00BC1DDB" w:rsidRPr="00BC1DDB" w:rsidRDefault="00BC1DDB" w:rsidP="00BC1DD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BC1DDB">
              <w:rPr>
                <w:i/>
              </w:rPr>
              <w:t xml:space="preserve">Karin </w:t>
            </w:r>
            <w:proofErr w:type="spellStart"/>
            <w:r w:rsidRPr="00BC1DDB">
              <w:rPr>
                <w:i/>
              </w:rPr>
              <w:t>Mäkikallio</w:t>
            </w:r>
            <w:proofErr w:type="spellEnd"/>
          </w:p>
          <w:p w14:paraId="44A3CC2D" w14:textId="4E6882C8" w:rsidR="00BC1DDB" w:rsidRPr="00BC1DDB" w:rsidRDefault="00E37585" w:rsidP="00BC1DD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proofErr w:type="spellStart"/>
            <w:r>
              <w:rPr>
                <w:i/>
              </w:rPr>
              <w:t>Oulo</w:t>
            </w:r>
            <w:proofErr w:type="spellEnd"/>
          </w:p>
        </w:tc>
        <w:tc>
          <w:tcPr>
            <w:tcW w:w="5043" w:type="dxa"/>
          </w:tcPr>
          <w:p w14:paraId="6423DBC4" w14:textId="4CFEDCB0" w:rsidR="00BC1DDB" w:rsidRPr="0027501A" w:rsidRDefault="00BC1DDB" w:rsidP="00BC1DDB">
            <w:pPr>
              <w:rPr>
                <w:lang w:val="en-US"/>
              </w:rPr>
            </w:pPr>
            <w:r>
              <w:rPr>
                <w:lang w:val="en-US"/>
              </w:rPr>
              <w:t>Prediction of adverse outcomes in p</w:t>
            </w:r>
            <w:r w:rsidRPr="00153710">
              <w:rPr>
                <w:lang w:val="en-US"/>
              </w:rPr>
              <w:t>rolonged pregnancies</w:t>
            </w:r>
          </w:p>
        </w:tc>
        <w:tc>
          <w:tcPr>
            <w:tcW w:w="1491" w:type="dxa"/>
          </w:tcPr>
          <w:p w14:paraId="4EB2E843" w14:textId="796989E0" w:rsidR="00BC1DDB" w:rsidRPr="00936AA9" w:rsidRDefault="006B6FA7" w:rsidP="006B6FA7">
            <w:pPr>
              <w:jc w:val="center"/>
            </w:pPr>
            <w:r>
              <w:t>08.45</w:t>
            </w:r>
            <w:r w:rsidR="00BC1DDB">
              <w:t>–09.10</w:t>
            </w:r>
          </w:p>
        </w:tc>
      </w:tr>
      <w:tr w:rsidR="00BC1DDB" w:rsidRPr="00936AA9" w14:paraId="4A5F25F6" w14:textId="77777777" w:rsidTr="006B6FA7">
        <w:tc>
          <w:tcPr>
            <w:tcW w:w="1756" w:type="dxa"/>
          </w:tcPr>
          <w:p w14:paraId="0C454A60" w14:textId="77777777" w:rsidR="00BC1DDB" w:rsidRPr="00BC1DDB" w:rsidRDefault="00BC1DDB" w:rsidP="00BC1DDB">
            <w:pPr>
              <w:rPr>
                <w:i/>
              </w:rPr>
            </w:pPr>
            <w:r w:rsidRPr="00BC1DDB">
              <w:rPr>
                <w:i/>
              </w:rPr>
              <w:t xml:space="preserve">Anke </w:t>
            </w:r>
            <w:proofErr w:type="spellStart"/>
            <w:r w:rsidRPr="00BC1DDB">
              <w:rPr>
                <w:i/>
              </w:rPr>
              <w:t>Diemert</w:t>
            </w:r>
            <w:proofErr w:type="spellEnd"/>
          </w:p>
          <w:p w14:paraId="26B01B44" w14:textId="2B510243" w:rsidR="00BC1DDB" w:rsidRPr="00BC1DDB" w:rsidRDefault="00D23195" w:rsidP="00BC1DDB">
            <w:pPr>
              <w:rPr>
                <w:i/>
              </w:rPr>
            </w:pPr>
            <w:r>
              <w:rPr>
                <w:i/>
              </w:rPr>
              <w:t>Hamburg</w:t>
            </w:r>
          </w:p>
        </w:tc>
        <w:tc>
          <w:tcPr>
            <w:tcW w:w="5043" w:type="dxa"/>
          </w:tcPr>
          <w:p w14:paraId="196CCB90" w14:textId="708F6804" w:rsidR="00BC1DDB" w:rsidRPr="0027501A" w:rsidRDefault="00BC1DDB" w:rsidP="00BC1DDB">
            <w:pPr>
              <w:rPr>
                <w:lang w:val="en-US"/>
              </w:rPr>
            </w:pPr>
            <w:r w:rsidRPr="0020570B">
              <w:rPr>
                <w:rFonts w:eastAsia="Cambria" w:cs="Times-Bold"/>
                <w:bCs/>
                <w:lang w:val="en-US" w:eastAsia="en-US"/>
              </w:rPr>
              <w:t>Ultrasound of the fetal thymus</w:t>
            </w:r>
          </w:p>
        </w:tc>
        <w:tc>
          <w:tcPr>
            <w:tcW w:w="1491" w:type="dxa"/>
          </w:tcPr>
          <w:p w14:paraId="7DCA0643" w14:textId="575EF710" w:rsidR="00BC1DDB" w:rsidRPr="00936AA9" w:rsidRDefault="00BC1DDB" w:rsidP="006B6FA7">
            <w:pPr>
              <w:jc w:val="center"/>
            </w:pPr>
            <w:r>
              <w:t>09.10–09.35</w:t>
            </w:r>
          </w:p>
        </w:tc>
      </w:tr>
      <w:tr w:rsidR="00BC1DDB" w:rsidRPr="00936AA9" w14:paraId="7D939A6B" w14:textId="77777777" w:rsidTr="006B6FA7">
        <w:tc>
          <w:tcPr>
            <w:tcW w:w="1756" w:type="dxa"/>
          </w:tcPr>
          <w:p w14:paraId="3F401E51" w14:textId="29BBA690" w:rsidR="00BC1DDB" w:rsidRPr="00BC1DDB" w:rsidRDefault="00FC7AAD" w:rsidP="00BC1DDB">
            <w:pPr>
              <w:rPr>
                <w:i/>
              </w:rPr>
            </w:pPr>
            <w:r>
              <w:rPr>
                <w:i/>
              </w:rPr>
              <w:t>Beate Horsberg Eriksen</w:t>
            </w:r>
            <w:r w:rsidR="00BC1DDB" w:rsidRPr="00BC1DDB">
              <w:rPr>
                <w:i/>
              </w:rPr>
              <w:t xml:space="preserve"> Ålesund</w:t>
            </w:r>
          </w:p>
        </w:tc>
        <w:tc>
          <w:tcPr>
            <w:tcW w:w="5043" w:type="dxa"/>
          </w:tcPr>
          <w:p w14:paraId="1E2D11DF" w14:textId="5CF0BABC" w:rsidR="00BC1DDB" w:rsidRPr="0027501A" w:rsidRDefault="00BC1DDB" w:rsidP="00BC1DDB">
            <w:pPr>
              <w:rPr>
                <w:lang w:val="en-US"/>
              </w:rPr>
            </w:pPr>
            <w:proofErr w:type="spellStart"/>
            <w:r w:rsidRPr="006617B8">
              <w:rPr>
                <w:lang w:val="en-US"/>
              </w:rPr>
              <w:t>Ultrasonographic</w:t>
            </w:r>
            <w:proofErr w:type="spellEnd"/>
            <w:r w:rsidRPr="006617B8">
              <w:rPr>
                <w:lang w:val="en-US"/>
              </w:rPr>
              <w:t xml:space="preserve"> possibilities in clinical neonatolo</w:t>
            </w:r>
            <w:r>
              <w:rPr>
                <w:lang w:val="en-US"/>
              </w:rPr>
              <w:t>gy</w:t>
            </w:r>
          </w:p>
        </w:tc>
        <w:tc>
          <w:tcPr>
            <w:tcW w:w="1491" w:type="dxa"/>
          </w:tcPr>
          <w:p w14:paraId="42136843" w14:textId="34E8A854" w:rsidR="00BC1DDB" w:rsidRPr="00936AA9" w:rsidRDefault="00BC1DDB" w:rsidP="006B6FA7">
            <w:pPr>
              <w:jc w:val="center"/>
            </w:pPr>
            <w:r>
              <w:t>09.35–10.00</w:t>
            </w:r>
          </w:p>
        </w:tc>
      </w:tr>
    </w:tbl>
    <w:p w14:paraId="5C42DF6C" w14:textId="77777777" w:rsidR="000E055D" w:rsidRPr="00936AA9" w:rsidRDefault="000E055D" w:rsidP="003F7085">
      <w:pPr>
        <w:jc w:val="center"/>
      </w:pPr>
    </w:p>
    <w:p w14:paraId="188A61B3" w14:textId="77777777" w:rsidR="001D283E" w:rsidRPr="00936AA9" w:rsidRDefault="001D283E" w:rsidP="003F7085">
      <w:pPr>
        <w:jc w:val="center"/>
      </w:pPr>
    </w:p>
    <w:p w14:paraId="0FD2D0D8" w14:textId="77777777" w:rsidR="00CB19AA" w:rsidRPr="00936AA9" w:rsidRDefault="00CB19AA" w:rsidP="003F7085">
      <w:pPr>
        <w:jc w:val="center"/>
      </w:pPr>
    </w:p>
    <w:p w14:paraId="25A2A684" w14:textId="2E41061E" w:rsidR="00CB19AA" w:rsidRPr="00936AA9" w:rsidRDefault="00BA662B" w:rsidP="00BC1DDB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10.</w:t>
      </w:r>
      <w:r w:rsidR="00041456">
        <w:rPr>
          <w:b/>
        </w:rPr>
        <w:t>00</w:t>
      </w:r>
      <w:r w:rsidR="00DC65BE">
        <w:rPr>
          <w:b/>
        </w:rPr>
        <w:t xml:space="preserve"> </w:t>
      </w:r>
      <w:r>
        <w:rPr>
          <w:b/>
        </w:rPr>
        <w:t xml:space="preserve">– </w:t>
      </w:r>
      <w:r w:rsidR="00041456">
        <w:rPr>
          <w:b/>
        </w:rPr>
        <w:t>10.30</w:t>
      </w:r>
      <w:r w:rsidR="00CB19AA" w:rsidRPr="00936AA9">
        <w:rPr>
          <w:b/>
        </w:rPr>
        <w:tab/>
      </w:r>
      <w:r w:rsidR="00CB19AA" w:rsidRPr="00936AA9">
        <w:rPr>
          <w:b/>
        </w:rPr>
        <w:tab/>
      </w:r>
      <w:r w:rsidR="00BC1DDB" w:rsidRPr="00AD64AF">
        <w:rPr>
          <w:b/>
          <w:lang w:val="en-US"/>
        </w:rPr>
        <w:t xml:space="preserve">Pause, </w:t>
      </w:r>
      <w:proofErr w:type="spellStart"/>
      <w:r w:rsidR="00BC1DDB" w:rsidRPr="00AD64AF">
        <w:rPr>
          <w:b/>
          <w:lang w:val="en-US"/>
        </w:rPr>
        <w:t>besøke</w:t>
      </w:r>
      <w:proofErr w:type="spellEnd"/>
      <w:r w:rsidR="00BC1DDB" w:rsidRPr="00AD64AF">
        <w:rPr>
          <w:b/>
          <w:lang w:val="en-US"/>
        </w:rPr>
        <w:t xml:space="preserve"> </w:t>
      </w:r>
      <w:proofErr w:type="spellStart"/>
      <w:r w:rsidR="00BC1DDB" w:rsidRPr="00AD64AF">
        <w:rPr>
          <w:b/>
          <w:lang w:val="en-US"/>
        </w:rPr>
        <w:t>utstillere</w:t>
      </w:r>
      <w:proofErr w:type="spellEnd"/>
      <w:r w:rsidR="00BC1DDB" w:rsidRPr="00AD64AF">
        <w:rPr>
          <w:b/>
          <w:lang w:val="en-US"/>
        </w:rPr>
        <w:t xml:space="preserve"> (Short break, visit our sponsors)</w:t>
      </w:r>
    </w:p>
    <w:p w14:paraId="6BDAEAB2" w14:textId="77777777" w:rsidR="00CB19AA" w:rsidRPr="00936AA9" w:rsidRDefault="00CB19AA" w:rsidP="003F7085">
      <w:pPr>
        <w:jc w:val="center"/>
        <w:rPr>
          <w:b/>
        </w:rPr>
      </w:pPr>
    </w:p>
    <w:tbl>
      <w:tblPr>
        <w:tblStyle w:val="Tabellrutenett"/>
        <w:tblW w:w="0" w:type="auto"/>
        <w:tblLook w:val="00A0" w:firstRow="1" w:lastRow="0" w:firstColumn="1" w:lastColumn="0" w:noHBand="0" w:noVBand="0"/>
      </w:tblPr>
      <w:tblGrid>
        <w:gridCol w:w="2263"/>
        <w:gridCol w:w="4536"/>
        <w:gridCol w:w="1491"/>
      </w:tblGrid>
      <w:tr w:rsidR="005542FF" w:rsidRPr="00936AA9" w14:paraId="6D30B32E" w14:textId="77777777" w:rsidTr="00B4128F">
        <w:tc>
          <w:tcPr>
            <w:tcW w:w="8290" w:type="dxa"/>
            <w:gridSpan w:val="3"/>
          </w:tcPr>
          <w:p w14:paraId="67C434F6" w14:textId="2119A4FD" w:rsidR="005542FF" w:rsidRPr="00936AA9" w:rsidRDefault="005542FF" w:rsidP="005542FF">
            <w:r>
              <w:rPr>
                <w:b/>
                <w:iCs/>
                <w:lang w:eastAsia="en-US"/>
              </w:rPr>
              <w:t>10</w:t>
            </w:r>
            <w:r w:rsidR="00E37585">
              <w:rPr>
                <w:b/>
                <w:iCs/>
                <w:lang w:eastAsia="en-US"/>
              </w:rPr>
              <w:t>.</w:t>
            </w:r>
            <w:r>
              <w:rPr>
                <w:b/>
                <w:iCs/>
                <w:lang w:eastAsia="en-US"/>
              </w:rPr>
              <w:t>30-12</w:t>
            </w:r>
            <w:r w:rsidR="00E37585">
              <w:rPr>
                <w:b/>
                <w:iCs/>
                <w:lang w:eastAsia="en-US"/>
              </w:rPr>
              <w:t>.</w:t>
            </w:r>
            <w:r w:rsidR="00435142">
              <w:rPr>
                <w:b/>
                <w:iCs/>
                <w:lang w:eastAsia="en-US"/>
              </w:rPr>
              <w:t>3</w:t>
            </w:r>
            <w:r>
              <w:rPr>
                <w:b/>
                <w:iCs/>
                <w:lang w:eastAsia="en-US"/>
              </w:rPr>
              <w:t>0</w:t>
            </w:r>
          </w:p>
        </w:tc>
      </w:tr>
      <w:tr w:rsidR="00BC1DDB" w:rsidRPr="00BC1DDB" w14:paraId="08066B5E" w14:textId="77777777" w:rsidTr="00B4128F">
        <w:tc>
          <w:tcPr>
            <w:tcW w:w="8290" w:type="dxa"/>
            <w:gridSpan w:val="3"/>
          </w:tcPr>
          <w:p w14:paraId="66072E3E" w14:textId="77777777" w:rsidR="00BC1DDB" w:rsidRPr="00BC1DDB" w:rsidRDefault="00BC1DDB" w:rsidP="003F708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BC1DDB">
              <w:rPr>
                <w:b/>
                <w:sz w:val="28"/>
                <w:szCs w:val="28"/>
              </w:rPr>
              <w:t>Perinatale</w:t>
            </w:r>
            <w:proofErr w:type="spellEnd"/>
            <w:r w:rsidRPr="00BC1DDB">
              <w:rPr>
                <w:b/>
                <w:sz w:val="28"/>
                <w:szCs w:val="28"/>
              </w:rPr>
              <w:t xml:space="preserve"> nyheter/News in </w:t>
            </w:r>
            <w:proofErr w:type="spellStart"/>
            <w:r w:rsidRPr="00BC1DDB">
              <w:rPr>
                <w:b/>
                <w:sz w:val="28"/>
                <w:szCs w:val="28"/>
              </w:rPr>
              <w:t>perinatology</w:t>
            </w:r>
            <w:proofErr w:type="spellEnd"/>
          </w:p>
          <w:p w14:paraId="14679B61" w14:textId="77777777" w:rsidR="00BC1DDB" w:rsidRDefault="00BC1DDB" w:rsidP="00B4128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Chairs: Stine </w:t>
            </w:r>
            <w:proofErr w:type="spellStart"/>
            <w:r>
              <w:rPr>
                <w:lang w:val="en-US"/>
              </w:rPr>
              <w:t>Bernitz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Jørg</w:t>
            </w:r>
            <w:proofErr w:type="spellEnd"/>
            <w:r>
              <w:rPr>
                <w:lang w:val="en-US"/>
              </w:rPr>
              <w:t xml:space="preserve"> Kes</w:t>
            </w:r>
            <w:r w:rsidRPr="00BC1DDB">
              <w:rPr>
                <w:lang w:val="en-US"/>
              </w:rPr>
              <w:t>sl</w:t>
            </w:r>
            <w:r>
              <w:rPr>
                <w:lang w:val="en-US"/>
              </w:rPr>
              <w:t>er</w:t>
            </w:r>
          </w:p>
          <w:p w14:paraId="1A213BF8" w14:textId="7FB66C59" w:rsidR="00B4128F" w:rsidRPr="00BC1DDB" w:rsidRDefault="00B4128F" w:rsidP="00B4128F">
            <w:pPr>
              <w:jc w:val="center"/>
              <w:rPr>
                <w:lang w:val="en-US"/>
              </w:rPr>
            </w:pPr>
          </w:p>
        </w:tc>
      </w:tr>
      <w:tr w:rsidR="005542FF" w:rsidRPr="00936AA9" w14:paraId="4E3A6B8A" w14:textId="77777777" w:rsidTr="006B6FA7">
        <w:tc>
          <w:tcPr>
            <w:tcW w:w="2263" w:type="dxa"/>
          </w:tcPr>
          <w:p w14:paraId="16E57719" w14:textId="225B9F57" w:rsidR="005542FF" w:rsidRPr="005542FF" w:rsidRDefault="005542FF" w:rsidP="005542FF">
            <w:pPr>
              <w:rPr>
                <w:i/>
              </w:rPr>
            </w:pPr>
            <w:r w:rsidRPr="005542FF">
              <w:rPr>
                <w:i/>
              </w:rPr>
              <w:t>Jim Jung Zhang</w:t>
            </w:r>
          </w:p>
          <w:p w14:paraId="0056E88C" w14:textId="4E45CA87" w:rsidR="005542FF" w:rsidRPr="005542FF" w:rsidRDefault="005542FF" w:rsidP="005542FF">
            <w:pPr>
              <w:rPr>
                <w:i/>
              </w:rPr>
            </w:pPr>
            <w:r w:rsidRPr="005542FF">
              <w:rPr>
                <w:i/>
              </w:rPr>
              <w:t>Shanghai</w:t>
            </w:r>
          </w:p>
        </w:tc>
        <w:tc>
          <w:tcPr>
            <w:tcW w:w="4536" w:type="dxa"/>
          </w:tcPr>
          <w:p w14:paraId="722F7036" w14:textId="18B42191" w:rsidR="005542FF" w:rsidRPr="00936AA9" w:rsidRDefault="005542FF" w:rsidP="006B6FA7">
            <w:r>
              <w:rPr>
                <w:rFonts w:eastAsia="Cambria" w:cs="Times-Bold"/>
                <w:bCs/>
                <w:lang w:eastAsia="en-US"/>
              </w:rPr>
              <w:t xml:space="preserve">Optimal </w:t>
            </w:r>
            <w:proofErr w:type="spellStart"/>
            <w:r>
              <w:rPr>
                <w:rFonts w:eastAsia="Cambria" w:cs="Times-Bold"/>
                <w:bCs/>
                <w:lang w:eastAsia="en-US"/>
              </w:rPr>
              <w:t>caesarean</w:t>
            </w:r>
            <w:proofErr w:type="spellEnd"/>
            <w:r>
              <w:rPr>
                <w:rFonts w:eastAsia="Cambria" w:cs="Times-Bold"/>
                <w:bCs/>
                <w:lang w:eastAsia="en-US"/>
              </w:rPr>
              <w:t xml:space="preserve"> </w:t>
            </w:r>
            <w:proofErr w:type="spellStart"/>
            <w:r>
              <w:rPr>
                <w:rFonts w:eastAsia="Cambria" w:cs="Times-Bold"/>
                <w:bCs/>
                <w:lang w:eastAsia="en-US"/>
              </w:rPr>
              <w:t>section</w:t>
            </w:r>
            <w:proofErr w:type="spellEnd"/>
            <w:r>
              <w:rPr>
                <w:rFonts w:eastAsia="Cambria" w:cs="Times-Bold"/>
                <w:bCs/>
                <w:lang w:eastAsia="en-US"/>
              </w:rPr>
              <w:t xml:space="preserve"> rate</w:t>
            </w:r>
          </w:p>
        </w:tc>
        <w:tc>
          <w:tcPr>
            <w:tcW w:w="1491" w:type="dxa"/>
          </w:tcPr>
          <w:p w14:paraId="20F0BAC9" w14:textId="2F4AB7D7" w:rsidR="005542FF" w:rsidRPr="00936AA9" w:rsidRDefault="006B6FA7" w:rsidP="006B6FA7">
            <w:pPr>
              <w:jc w:val="center"/>
            </w:pPr>
            <w:r>
              <w:t>10.30</w:t>
            </w:r>
            <w:r w:rsidR="00E7154E">
              <w:t>–10.55</w:t>
            </w:r>
          </w:p>
        </w:tc>
      </w:tr>
      <w:tr w:rsidR="005542FF" w:rsidRPr="00936AA9" w14:paraId="5E45857C" w14:textId="77777777" w:rsidTr="006B6FA7">
        <w:tc>
          <w:tcPr>
            <w:tcW w:w="2263" w:type="dxa"/>
          </w:tcPr>
          <w:p w14:paraId="19D4C8B3" w14:textId="6D4A9D1A" w:rsidR="005542FF" w:rsidRDefault="003D4870" w:rsidP="005542FF">
            <w:pPr>
              <w:rPr>
                <w:i/>
                <w:iCs/>
                <w:lang w:eastAsia="en-US"/>
              </w:rPr>
            </w:pPr>
            <w:bookmarkStart w:id="0" w:name="_GoBack"/>
            <w:bookmarkEnd w:id="0"/>
            <w:r>
              <w:rPr>
                <w:i/>
                <w:iCs/>
                <w:lang w:eastAsia="en-US"/>
              </w:rPr>
              <w:t>Tone Bruun</w:t>
            </w:r>
          </w:p>
          <w:p w14:paraId="517B194F" w14:textId="13244702" w:rsidR="005542FF" w:rsidRPr="005542FF" w:rsidRDefault="005542FF" w:rsidP="005542FF">
            <w:pPr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Oslo</w:t>
            </w:r>
          </w:p>
        </w:tc>
        <w:tc>
          <w:tcPr>
            <w:tcW w:w="4536" w:type="dxa"/>
          </w:tcPr>
          <w:p w14:paraId="69598FB7" w14:textId="172CA8EF" w:rsidR="005542FF" w:rsidRDefault="00162E5D" w:rsidP="005542F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Zika</w:t>
            </w:r>
            <w:r w:rsidR="005542FF" w:rsidRPr="00B07FF5">
              <w:rPr>
                <w:lang w:eastAsia="en-US"/>
              </w:rPr>
              <w:t>vir</w:t>
            </w:r>
            <w:r w:rsidR="005542FF" w:rsidRPr="005379C0">
              <w:rPr>
                <w:lang w:eastAsia="en-US"/>
              </w:rPr>
              <w:t>us</w:t>
            </w:r>
            <w:proofErr w:type="spellEnd"/>
            <w:r>
              <w:rPr>
                <w:lang w:eastAsia="en-US"/>
              </w:rPr>
              <w:t xml:space="preserve"> – epidemiologi og ny kunnskap</w:t>
            </w:r>
          </w:p>
          <w:p w14:paraId="4E16D3DC" w14:textId="485903D5" w:rsidR="005542FF" w:rsidRPr="00936AA9" w:rsidRDefault="005542FF" w:rsidP="005542FF"/>
        </w:tc>
        <w:tc>
          <w:tcPr>
            <w:tcW w:w="1491" w:type="dxa"/>
          </w:tcPr>
          <w:p w14:paraId="5CCA7709" w14:textId="6611C93D" w:rsidR="005542FF" w:rsidRPr="00936AA9" w:rsidRDefault="00E7154E" w:rsidP="006B6FA7">
            <w:pPr>
              <w:jc w:val="center"/>
            </w:pPr>
            <w:r>
              <w:t>10.55–11.1</w:t>
            </w:r>
            <w:r w:rsidR="00B4128F">
              <w:t>0</w:t>
            </w:r>
          </w:p>
        </w:tc>
      </w:tr>
      <w:tr w:rsidR="005542FF" w:rsidRPr="00B06CEE" w14:paraId="4FE7C4AC" w14:textId="77777777" w:rsidTr="006B6FA7">
        <w:tc>
          <w:tcPr>
            <w:tcW w:w="2263" w:type="dxa"/>
          </w:tcPr>
          <w:p w14:paraId="7EBAA953" w14:textId="77777777" w:rsidR="005542FF" w:rsidRPr="005542FF" w:rsidRDefault="005542FF" w:rsidP="005542FF">
            <w:pPr>
              <w:rPr>
                <w:i/>
              </w:rPr>
            </w:pPr>
            <w:r w:rsidRPr="005542FF">
              <w:rPr>
                <w:i/>
              </w:rPr>
              <w:t>Mariann HL Bentsen</w:t>
            </w:r>
          </w:p>
          <w:p w14:paraId="2C1ED17F" w14:textId="1E4C2CD4" w:rsidR="005542FF" w:rsidRPr="005542FF" w:rsidRDefault="005542FF" w:rsidP="005542FF">
            <w:pPr>
              <w:rPr>
                <w:i/>
              </w:rPr>
            </w:pPr>
            <w:r w:rsidRPr="005542FF">
              <w:rPr>
                <w:i/>
              </w:rPr>
              <w:t>Bergen</w:t>
            </w:r>
          </w:p>
        </w:tc>
        <w:tc>
          <w:tcPr>
            <w:tcW w:w="4536" w:type="dxa"/>
          </w:tcPr>
          <w:p w14:paraId="0BD6F2B0" w14:textId="7BB54CD9" w:rsidR="005542FF" w:rsidRPr="00B06CEE" w:rsidRDefault="005542FF" w:rsidP="005542FF">
            <w:pPr>
              <w:rPr>
                <w:lang w:val="en-US"/>
              </w:rPr>
            </w:pPr>
            <w:r>
              <w:rPr>
                <w:rFonts w:eastAsia="Cambria" w:cs="Times-Bold"/>
                <w:bCs/>
                <w:lang w:val="en-US" w:eastAsia="en-US"/>
              </w:rPr>
              <w:t>P</w:t>
            </w:r>
            <w:r w:rsidRPr="00B06CEE">
              <w:rPr>
                <w:rFonts w:eastAsia="Cambria" w:cs="Times-Bold"/>
                <w:bCs/>
                <w:lang w:val="en-US" w:eastAsia="en-US"/>
              </w:rPr>
              <w:t>re</w:t>
            </w:r>
            <w:r>
              <w:rPr>
                <w:rFonts w:eastAsia="Cambria" w:cs="Times-Bold"/>
                <w:bCs/>
                <w:lang w:val="en-US" w:eastAsia="en-US"/>
              </w:rPr>
              <w:t>-</w:t>
            </w:r>
            <w:r w:rsidRPr="00B06CEE">
              <w:rPr>
                <w:rFonts w:eastAsia="Cambria" w:cs="Times-Bold"/>
                <w:bCs/>
                <w:lang w:val="en-US" w:eastAsia="en-US"/>
              </w:rPr>
              <w:t>viable P-PROM</w:t>
            </w:r>
            <w:r>
              <w:rPr>
                <w:rFonts w:eastAsia="Cambria" w:cs="Times-Bold"/>
                <w:bCs/>
                <w:lang w:val="en-US" w:eastAsia="en-US"/>
              </w:rPr>
              <w:t xml:space="preserve">: mid-childhood </w:t>
            </w:r>
            <w:r w:rsidRPr="00B06CEE">
              <w:rPr>
                <w:rFonts w:eastAsia="Cambria" w:cs="Times-Bold"/>
                <w:bCs/>
                <w:lang w:val="en-US" w:eastAsia="en-US"/>
              </w:rPr>
              <w:t>outcome</w:t>
            </w:r>
            <w:r>
              <w:rPr>
                <w:rFonts w:eastAsia="Cambria" w:cs="Times-Bold"/>
                <w:bCs/>
                <w:lang w:val="en-US" w:eastAsia="en-US"/>
              </w:rPr>
              <w:t>s</w:t>
            </w:r>
          </w:p>
        </w:tc>
        <w:tc>
          <w:tcPr>
            <w:tcW w:w="1491" w:type="dxa"/>
          </w:tcPr>
          <w:p w14:paraId="5028FFBD" w14:textId="42F9E640" w:rsidR="005542FF" w:rsidRPr="00B06CEE" w:rsidRDefault="00B4128F" w:rsidP="006B6F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11.10</w:t>
            </w:r>
            <w:r w:rsidR="00E7154E">
              <w:rPr>
                <w:lang w:val="en-US"/>
              </w:rPr>
              <w:t>–11.3</w:t>
            </w:r>
            <w:r>
              <w:rPr>
                <w:lang w:val="en-US"/>
              </w:rPr>
              <w:t>0</w:t>
            </w:r>
          </w:p>
        </w:tc>
      </w:tr>
      <w:tr w:rsidR="005542FF" w:rsidRPr="00B4494C" w14:paraId="502DF798" w14:textId="77777777" w:rsidTr="006B6FA7">
        <w:tc>
          <w:tcPr>
            <w:tcW w:w="2263" w:type="dxa"/>
          </w:tcPr>
          <w:p w14:paraId="17720E68" w14:textId="376F2921" w:rsidR="005542FF" w:rsidRPr="0080770B" w:rsidRDefault="005542FF" w:rsidP="005542FF">
            <w:pPr>
              <w:rPr>
                <w:i/>
              </w:rPr>
            </w:pPr>
            <w:r w:rsidRPr="0080770B">
              <w:rPr>
                <w:i/>
              </w:rPr>
              <w:t>Bjørn Øglænd</w:t>
            </w:r>
          </w:p>
          <w:p w14:paraId="6E412847" w14:textId="77777777" w:rsidR="005542FF" w:rsidRPr="0080770B" w:rsidRDefault="005542FF" w:rsidP="005542FF">
            <w:pPr>
              <w:rPr>
                <w:i/>
              </w:rPr>
            </w:pPr>
            <w:r w:rsidRPr="0080770B">
              <w:rPr>
                <w:i/>
              </w:rPr>
              <w:t>Oslo</w:t>
            </w:r>
          </w:p>
          <w:p w14:paraId="0970D5E7" w14:textId="7AF58A6A" w:rsidR="005542FF" w:rsidRPr="0080770B" w:rsidRDefault="005542FF" w:rsidP="005542FF">
            <w:pPr>
              <w:rPr>
                <w:i/>
              </w:rPr>
            </w:pPr>
          </w:p>
        </w:tc>
        <w:tc>
          <w:tcPr>
            <w:tcW w:w="4536" w:type="dxa"/>
          </w:tcPr>
          <w:p w14:paraId="41F0B635" w14:textId="24F536B9" w:rsidR="005542FF" w:rsidRPr="00B4494C" w:rsidRDefault="005542FF" w:rsidP="005542FF">
            <w:pPr>
              <w:rPr>
                <w:highlight w:val="yellow"/>
              </w:rPr>
            </w:pPr>
            <w:r w:rsidRPr="005542FF">
              <w:rPr>
                <w:rFonts w:eastAsia="Helvetica"/>
              </w:rPr>
              <w:t>Nye metoder for pustehjelp til nyfødte lunger: mer avanserte respiratorer og/eller mindre bruk av respiratorer</w:t>
            </w:r>
          </w:p>
        </w:tc>
        <w:tc>
          <w:tcPr>
            <w:tcW w:w="1491" w:type="dxa"/>
          </w:tcPr>
          <w:p w14:paraId="57819758" w14:textId="3EDCCF8C" w:rsidR="005542FF" w:rsidRDefault="000A29B0" w:rsidP="006B6FA7">
            <w:pPr>
              <w:jc w:val="center"/>
            </w:pPr>
            <w:r>
              <w:t>11.30–11.50</w:t>
            </w:r>
          </w:p>
          <w:p w14:paraId="4A8AF6E1" w14:textId="13DDB9AD" w:rsidR="00D35DD8" w:rsidRPr="00B4494C" w:rsidRDefault="00D35DD8" w:rsidP="006B6FA7">
            <w:pPr>
              <w:jc w:val="center"/>
              <w:rPr>
                <w:highlight w:val="yellow"/>
              </w:rPr>
            </w:pPr>
          </w:p>
        </w:tc>
      </w:tr>
      <w:tr w:rsidR="006B6FA7" w:rsidRPr="00936AA9" w14:paraId="7B82D743" w14:textId="77777777" w:rsidTr="006B6FA7">
        <w:tc>
          <w:tcPr>
            <w:tcW w:w="2263" w:type="dxa"/>
          </w:tcPr>
          <w:p w14:paraId="0E80649A" w14:textId="755B125B" w:rsidR="006B6FA7" w:rsidRPr="006B6FA7" w:rsidRDefault="003B2A5B" w:rsidP="006B6FA7">
            <w:pPr>
              <w:rPr>
                <w:i/>
                <w:highlight w:val="yellow"/>
              </w:rPr>
            </w:pPr>
            <w:r w:rsidRPr="003B2A5B">
              <w:rPr>
                <w:i/>
              </w:rPr>
              <w:t>Tore Henriksen, Oslo</w:t>
            </w:r>
          </w:p>
        </w:tc>
        <w:tc>
          <w:tcPr>
            <w:tcW w:w="4536" w:type="dxa"/>
          </w:tcPr>
          <w:p w14:paraId="012C47E2" w14:textId="41DC2A57" w:rsidR="006B6FA7" w:rsidRPr="00936AA9" w:rsidRDefault="003B2A5B" w:rsidP="006B6FA7">
            <w:r>
              <w:t>Nye retningslinjer for diagnose og oppfølging av svangerskapsdiabetes</w:t>
            </w:r>
          </w:p>
        </w:tc>
        <w:tc>
          <w:tcPr>
            <w:tcW w:w="1491" w:type="dxa"/>
          </w:tcPr>
          <w:p w14:paraId="1ACE6845" w14:textId="584FC7C6" w:rsidR="006B6FA7" w:rsidRPr="00936AA9" w:rsidRDefault="000A29B0" w:rsidP="006B6FA7">
            <w:pPr>
              <w:jc w:val="center"/>
            </w:pPr>
            <w:r>
              <w:t>11.50–12.10</w:t>
            </w:r>
          </w:p>
        </w:tc>
      </w:tr>
      <w:tr w:rsidR="006B6FA7" w:rsidRPr="00E7154E" w14:paraId="6A42129C" w14:textId="77777777" w:rsidTr="006B6FA7">
        <w:tc>
          <w:tcPr>
            <w:tcW w:w="2263" w:type="dxa"/>
          </w:tcPr>
          <w:p w14:paraId="55804040" w14:textId="342DABEC" w:rsidR="006B6FA7" w:rsidRPr="0032765E" w:rsidRDefault="0032765E" w:rsidP="006B6FA7">
            <w:pPr>
              <w:rPr>
                <w:i/>
              </w:rPr>
            </w:pPr>
            <w:r w:rsidRPr="0032765E">
              <w:rPr>
                <w:i/>
              </w:rPr>
              <w:t>Eirin Paulsen,</w:t>
            </w:r>
          </w:p>
          <w:p w14:paraId="65891385" w14:textId="63A1087A" w:rsidR="0032765E" w:rsidRPr="0032765E" w:rsidRDefault="0032765E" w:rsidP="006B6FA7">
            <w:pPr>
              <w:rPr>
                <w:i/>
              </w:rPr>
            </w:pPr>
            <w:proofErr w:type="spellStart"/>
            <w:r w:rsidRPr="0032765E">
              <w:rPr>
                <w:i/>
              </w:rPr>
              <w:t>Kalnes</w:t>
            </w:r>
            <w:proofErr w:type="spellEnd"/>
          </w:p>
        </w:tc>
        <w:tc>
          <w:tcPr>
            <w:tcW w:w="4536" w:type="dxa"/>
          </w:tcPr>
          <w:p w14:paraId="38F8D563" w14:textId="5CD77651" w:rsidR="006B6FA7" w:rsidRPr="00B4494C" w:rsidRDefault="006B6FA7" w:rsidP="006B6FA7">
            <w:pPr>
              <w:rPr>
                <w:highlight w:val="yellow"/>
              </w:rPr>
            </w:pPr>
            <w:r w:rsidRPr="00950249">
              <w:rPr>
                <w:rFonts w:eastAsia="Cambria" w:cs="Times-Bold"/>
                <w:bCs/>
                <w:lang w:eastAsia="en-US"/>
              </w:rPr>
              <w:t xml:space="preserve">Presentasjon av det nye sykehuset på </w:t>
            </w:r>
            <w:proofErr w:type="spellStart"/>
            <w:r w:rsidRPr="00950249">
              <w:rPr>
                <w:rFonts w:eastAsia="Cambria" w:cs="Times-Bold"/>
                <w:bCs/>
                <w:lang w:eastAsia="en-US"/>
              </w:rPr>
              <w:t>Kalnes</w:t>
            </w:r>
            <w:proofErr w:type="spellEnd"/>
          </w:p>
        </w:tc>
        <w:tc>
          <w:tcPr>
            <w:tcW w:w="1491" w:type="dxa"/>
          </w:tcPr>
          <w:p w14:paraId="3D1F0650" w14:textId="1D096B7D" w:rsidR="006B6FA7" w:rsidRPr="000A29B0" w:rsidRDefault="000A29B0" w:rsidP="00435142">
            <w:pPr>
              <w:jc w:val="center"/>
            </w:pPr>
            <w:r>
              <w:t>12.10–12.25</w:t>
            </w:r>
          </w:p>
        </w:tc>
      </w:tr>
    </w:tbl>
    <w:p w14:paraId="03D0EBED" w14:textId="77777777" w:rsidR="00B96E42" w:rsidRPr="000A29B0" w:rsidRDefault="00B96E42" w:rsidP="003F7085">
      <w:pPr>
        <w:jc w:val="center"/>
      </w:pPr>
    </w:p>
    <w:p w14:paraId="3C8491D9" w14:textId="77777777" w:rsidR="00BA094D" w:rsidRPr="000A29B0" w:rsidRDefault="00BA094D" w:rsidP="003F7085">
      <w:pPr>
        <w:jc w:val="center"/>
      </w:pPr>
    </w:p>
    <w:p w14:paraId="766BFABE" w14:textId="51951CE7" w:rsidR="009C21BC" w:rsidRPr="000A29B0" w:rsidRDefault="00817CAF" w:rsidP="006B6FA7">
      <w:pPr>
        <w:rPr>
          <w:b/>
        </w:rPr>
      </w:pPr>
      <w:r w:rsidRPr="000A29B0">
        <w:rPr>
          <w:b/>
        </w:rPr>
        <w:t>12.</w:t>
      </w:r>
      <w:r w:rsidR="00E7154E" w:rsidRPr="000A29B0">
        <w:rPr>
          <w:b/>
        </w:rPr>
        <w:t>3</w:t>
      </w:r>
      <w:r w:rsidR="004111D6" w:rsidRPr="000A29B0">
        <w:rPr>
          <w:b/>
        </w:rPr>
        <w:t>0</w:t>
      </w:r>
      <w:r w:rsidRPr="000A29B0">
        <w:rPr>
          <w:b/>
        </w:rPr>
        <w:t xml:space="preserve"> </w:t>
      </w:r>
      <w:r w:rsidR="0047196A" w:rsidRPr="000A29B0">
        <w:rPr>
          <w:b/>
        </w:rPr>
        <w:t>–</w:t>
      </w:r>
      <w:r w:rsidR="009C21BC" w:rsidRPr="000A29B0">
        <w:rPr>
          <w:b/>
        </w:rPr>
        <w:t>13.</w:t>
      </w:r>
      <w:r w:rsidR="00E7154E" w:rsidRPr="000A29B0">
        <w:rPr>
          <w:b/>
        </w:rPr>
        <w:t>3</w:t>
      </w:r>
      <w:r w:rsidR="00B07FF5" w:rsidRPr="000A29B0">
        <w:rPr>
          <w:b/>
        </w:rPr>
        <w:t>0</w:t>
      </w:r>
      <w:r w:rsidR="009C21BC" w:rsidRPr="000A29B0">
        <w:rPr>
          <w:b/>
        </w:rPr>
        <w:tab/>
      </w:r>
      <w:r w:rsidR="009C21BC" w:rsidRPr="000A29B0">
        <w:rPr>
          <w:b/>
        </w:rPr>
        <w:tab/>
        <w:t>Lunsj</w:t>
      </w:r>
      <w:r w:rsidR="006B6FA7" w:rsidRPr="000A29B0">
        <w:rPr>
          <w:b/>
        </w:rPr>
        <w:t xml:space="preserve"> (</w:t>
      </w:r>
      <w:proofErr w:type="spellStart"/>
      <w:r w:rsidR="006B6FA7" w:rsidRPr="000A29B0">
        <w:rPr>
          <w:b/>
        </w:rPr>
        <w:t>Lunch</w:t>
      </w:r>
      <w:proofErr w:type="spellEnd"/>
      <w:r w:rsidR="006B6FA7" w:rsidRPr="000A29B0">
        <w:rPr>
          <w:b/>
        </w:rPr>
        <w:t>)</w:t>
      </w:r>
    </w:p>
    <w:p w14:paraId="277F34E6" w14:textId="77777777" w:rsidR="009C21BC" w:rsidRPr="000A29B0" w:rsidRDefault="009C21BC" w:rsidP="003F7085">
      <w:pPr>
        <w:jc w:val="center"/>
      </w:pPr>
    </w:p>
    <w:p w14:paraId="44E848CC" w14:textId="58C48DD1" w:rsidR="006B6FA7" w:rsidRDefault="009C21BC" w:rsidP="006B6FA7">
      <w:pPr>
        <w:rPr>
          <w:rFonts w:eastAsia="Cambria" w:cs="Times-Bold"/>
          <w:b/>
          <w:bCs/>
          <w:lang w:val="en-US" w:eastAsia="en-US"/>
        </w:rPr>
      </w:pPr>
      <w:r w:rsidRPr="006B6FA7">
        <w:rPr>
          <w:b/>
          <w:lang w:val="en-US"/>
        </w:rPr>
        <w:t>13</w:t>
      </w:r>
      <w:r w:rsidR="00817CAF" w:rsidRPr="006B6FA7">
        <w:rPr>
          <w:b/>
          <w:lang w:val="en-US"/>
        </w:rPr>
        <w:t>.</w:t>
      </w:r>
      <w:r w:rsidR="00E7154E">
        <w:rPr>
          <w:b/>
          <w:lang w:val="en-US"/>
        </w:rPr>
        <w:t>3</w:t>
      </w:r>
      <w:r w:rsidR="005379C0" w:rsidRPr="006B6FA7">
        <w:rPr>
          <w:b/>
          <w:lang w:val="en-US"/>
        </w:rPr>
        <w:t>0</w:t>
      </w:r>
      <w:r w:rsidR="00817CAF" w:rsidRPr="006B6FA7">
        <w:rPr>
          <w:b/>
          <w:lang w:val="en-US"/>
        </w:rPr>
        <w:t>–1</w:t>
      </w:r>
      <w:r w:rsidR="00786588" w:rsidRPr="006B6FA7">
        <w:rPr>
          <w:b/>
          <w:lang w:val="en-US"/>
        </w:rPr>
        <w:t>5</w:t>
      </w:r>
      <w:r w:rsidR="00817CAF" w:rsidRPr="006B6FA7">
        <w:rPr>
          <w:b/>
          <w:lang w:val="en-US"/>
        </w:rPr>
        <w:t>.</w:t>
      </w:r>
      <w:r w:rsidR="00E7154E">
        <w:rPr>
          <w:b/>
          <w:lang w:val="en-US"/>
        </w:rPr>
        <w:t>3</w:t>
      </w:r>
      <w:r w:rsidR="005379C0" w:rsidRPr="006B6FA7">
        <w:rPr>
          <w:b/>
          <w:lang w:val="en-US"/>
        </w:rPr>
        <w:t>0</w:t>
      </w:r>
      <w:r w:rsidRPr="006B6FA7">
        <w:rPr>
          <w:b/>
          <w:lang w:val="en-US"/>
        </w:rPr>
        <w:tab/>
      </w:r>
      <w:r w:rsidRPr="006B6FA7">
        <w:rPr>
          <w:b/>
          <w:lang w:val="en-US"/>
        </w:rPr>
        <w:tab/>
      </w:r>
      <w:proofErr w:type="spellStart"/>
      <w:r w:rsidR="006B6FA7" w:rsidRPr="00AD64AF">
        <w:rPr>
          <w:rFonts w:eastAsia="Cambria" w:cs="Times-Bold"/>
          <w:b/>
          <w:bCs/>
          <w:lang w:val="en-US" w:eastAsia="en-US"/>
        </w:rPr>
        <w:t>Frie</w:t>
      </w:r>
      <w:proofErr w:type="spellEnd"/>
      <w:r w:rsidR="006B6FA7" w:rsidRPr="00AD64AF">
        <w:rPr>
          <w:rFonts w:eastAsia="Cambria" w:cs="Times-Bold"/>
          <w:b/>
          <w:bCs/>
          <w:lang w:val="en-US" w:eastAsia="en-US"/>
        </w:rPr>
        <w:t xml:space="preserve"> </w:t>
      </w:r>
      <w:proofErr w:type="spellStart"/>
      <w:r w:rsidR="006B6FA7" w:rsidRPr="00AD64AF">
        <w:rPr>
          <w:rFonts w:eastAsia="Cambria" w:cs="Times-Bold"/>
          <w:b/>
          <w:bCs/>
          <w:lang w:val="en-US" w:eastAsia="en-US"/>
        </w:rPr>
        <w:t>foredrag</w:t>
      </w:r>
      <w:proofErr w:type="spellEnd"/>
      <w:r w:rsidR="006B6FA7" w:rsidRPr="00AD64AF">
        <w:rPr>
          <w:rFonts w:eastAsia="Cambria" w:cs="Times-Bold"/>
          <w:b/>
          <w:bCs/>
          <w:lang w:val="en-US" w:eastAsia="en-US"/>
        </w:rPr>
        <w:t xml:space="preserve"> (Oral presentations of submitted abst</w:t>
      </w:r>
      <w:r w:rsidR="006B6FA7">
        <w:rPr>
          <w:rFonts w:eastAsia="Cambria" w:cs="Times-Bold"/>
          <w:b/>
          <w:bCs/>
          <w:lang w:val="en-US" w:eastAsia="en-US"/>
        </w:rPr>
        <w:t>racts)</w:t>
      </w:r>
    </w:p>
    <w:p w14:paraId="1C99BAF7" w14:textId="77777777" w:rsidR="00310594" w:rsidRDefault="00310594" w:rsidP="006B6FA7">
      <w:pPr>
        <w:rPr>
          <w:rFonts w:eastAsia="Cambria" w:cs="Times-Bold"/>
          <w:b/>
          <w:bCs/>
          <w:lang w:val="en-US" w:eastAsia="en-US"/>
        </w:rPr>
      </w:pPr>
    </w:p>
    <w:p w14:paraId="040615B5" w14:textId="77777777" w:rsidR="00310594" w:rsidRDefault="00310594" w:rsidP="006B6FA7">
      <w:pPr>
        <w:rPr>
          <w:rFonts w:eastAsia="Cambria" w:cs="Times-Bold"/>
          <w:b/>
          <w:bCs/>
          <w:lang w:eastAsia="en-US"/>
        </w:rPr>
      </w:pPr>
      <w:r w:rsidRPr="00310594">
        <w:rPr>
          <w:rFonts w:eastAsia="Cambria" w:cs="Times-Bold"/>
          <w:b/>
          <w:bCs/>
          <w:lang w:eastAsia="en-US"/>
        </w:rPr>
        <w:t>13.30</w:t>
      </w:r>
      <w:r w:rsidRPr="00310594">
        <w:rPr>
          <w:rFonts w:eastAsia="Cambria" w:cs="Times-Bold"/>
          <w:b/>
          <w:bCs/>
          <w:lang w:eastAsia="en-US"/>
        </w:rPr>
        <w:tab/>
      </w:r>
      <w:r w:rsidRPr="00310594">
        <w:rPr>
          <w:rFonts w:eastAsia="Cambria" w:cs="Times-Bold"/>
          <w:b/>
          <w:bCs/>
          <w:lang w:eastAsia="en-US"/>
        </w:rPr>
        <w:tab/>
      </w:r>
      <w:r w:rsidRPr="00310594">
        <w:rPr>
          <w:rFonts w:eastAsia="Cambria" w:cs="Times-Bold"/>
          <w:b/>
          <w:bCs/>
          <w:lang w:eastAsia="en-US"/>
        </w:rPr>
        <w:tab/>
        <w:t xml:space="preserve">Filmen “Stille fødsel” (20 min) ved </w:t>
      </w:r>
    </w:p>
    <w:p w14:paraId="50A66035" w14:textId="33E827A0" w:rsidR="00310594" w:rsidRPr="00310594" w:rsidRDefault="00310594" w:rsidP="00310594">
      <w:pPr>
        <w:ind w:left="1440" w:firstLine="720"/>
        <w:rPr>
          <w:b/>
        </w:rPr>
      </w:pPr>
      <w:r w:rsidRPr="00310594">
        <w:rPr>
          <w:rFonts w:eastAsia="Cambria" w:cs="Times-Bold"/>
          <w:b/>
          <w:bCs/>
          <w:lang w:eastAsia="en-US"/>
        </w:rPr>
        <w:t>Landsforeningen for uven</w:t>
      </w:r>
      <w:r>
        <w:rPr>
          <w:rFonts w:eastAsia="Cambria" w:cs="Times-Bold"/>
          <w:b/>
          <w:bCs/>
          <w:lang w:eastAsia="en-US"/>
        </w:rPr>
        <w:t xml:space="preserve">tet </w:t>
      </w:r>
      <w:proofErr w:type="spellStart"/>
      <w:r>
        <w:rPr>
          <w:rFonts w:eastAsia="Cambria" w:cs="Times-Bold"/>
          <w:b/>
          <w:bCs/>
          <w:lang w:eastAsia="en-US"/>
        </w:rPr>
        <w:t>spedbarnsdød</w:t>
      </w:r>
      <w:proofErr w:type="spellEnd"/>
    </w:p>
    <w:p w14:paraId="561D285B" w14:textId="1F240BE0" w:rsidR="009C21BC" w:rsidRPr="00310594" w:rsidRDefault="009C21BC" w:rsidP="006B6FA7">
      <w:pPr>
        <w:rPr>
          <w:b/>
          <w:sz w:val="28"/>
        </w:rPr>
      </w:pPr>
    </w:p>
    <w:p w14:paraId="16755AF9" w14:textId="3E914AE5" w:rsidR="006B6FA7" w:rsidRPr="00310594" w:rsidRDefault="001F6D68" w:rsidP="006B6FA7">
      <w:pPr>
        <w:rPr>
          <w:b/>
        </w:rPr>
      </w:pPr>
      <w:r w:rsidRPr="00310594">
        <w:rPr>
          <w:b/>
        </w:rPr>
        <w:t>15.</w:t>
      </w:r>
      <w:r w:rsidR="008A4876" w:rsidRPr="00310594">
        <w:rPr>
          <w:b/>
        </w:rPr>
        <w:t>30-16.00</w:t>
      </w:r>
      <w:r w:rsidRPr="00310594">
        <w:rPr>
          <w:b/>
        </w:rPr>
        <w:tab/>
      </w:r>
      <w:r w:rsidR="006B6FA7" w:rsidRPr="00310594">
        <w:rPr>
          <w:b/>
        </w:rPr>
        <w:tab/>
        <w:t xml:space="preserve">Pause, besøke utstillere (Short break, </w:t>
      </w:r>
      <w:proofErr w:type="spellStart"/>
      <w:r w:rsidR="006B6FA7" w:rsidRPr="00310594">
        <w:rPr>
          <w:b/>
        </w:rPr>
        <w:t>visit</w:t>
      </w:r>
      <w:proofErr w:type="spellEnd"/>
      <w:r w:rsidR="006B6FA7" w:rsidRPr="00310594">
        <w:rPr>
          <w:b/>
        </w:rPr>
        <w:t xml:space="preserve"> </w:t>
      </w:r>
      <w:proofErr w:type="spellStart"/>
      <w:r w:rsidR="006B6FA7" w:rsidRPr="00310594">
        <w:rPr>
          <w:b/>
        </w:rPr>
        <w:t>our</w:t>
      </w:r>
      <w:proofErr w:type="spellEnd"/>
      <w:r w:rsidR="006B6FA7" w:rsidRPr="00310594">
        <w:rPr>
          <w:b/>
        </w:rPr>
        <w:t xml:space="preserve"> sponsors)</w:t>
      </w:r>
    </w:p>
    <w:p w14:paraId="13D48C1F" w14:textId="77777777" w:rsidR="00B42495" w:rsidRPr="00310594" w:rsidRDefault="00B42495" w:rsidP="006B6FA7">
      <w:pPr>
        <w:rPr>
          <w:b/>
        </w:rPr>
      </w:pPr>
    </w:p>
    <w:tbl>
      <w:tblPr>
        <w:tblStyle w:val="Tabellrutenett"/>
        <w:tblW w:w="0" w:type="auto"/>
        <w:tblLook w:val="00A0" w:firstRow="1" w:lastRow="0" w:firstColumn="1" w:lastColumn="0" w:noHBand="0" w:noVBand="0"/>
      </w:tblPr>
      <w:tblGrid>
        <w:gridCol w:w="1838"/>
        <w:gridCol w:w="4961"/>
        <w:gridCol w:w="1491"/>
      </w:tblGrid>
      <w:tr w:rsidR="006B6FA7" w:rsidRPr="006957D9" w14:paraId="7B007A73" w14:textId="77777777" w:rsidTr="00B4128F">
        <w:tc>
          <w:tcPr>
            <w:tcW w:w="8290" w:type="dxa"/>
            <w:gridSpan w:val="3"/>
          </w:tcPr>
          <w:p w14:paraId="2FD78B1C" w14:textId="226868D2" w:rsidR="006B6FA7" w:rsidRPr="001D1F63" w:rsidRDefault="006B6FA7" w:rsidP="006B6FA7">
            <w:pPr>
              <w:rPr>
                <w:lang w:val="en-US"/>
              </w:rPr>
            </w:pPr>
            <w:r>
              <w:rPr>
                <w:b/>
                <w:iCs/>
                <w:lang w:eastAsia="en-US"/>
              </w:rPr>
              <w:t>16</w:t>
            </w:r>
            <w:r w:rsidR="00724F00">
              <w:rPr>
                <w:b/>
                <w:iCs/>
                <w:lang w:eastAsia="en-US"/>
              </w:rPr>
              <w:t>.</w:t>
            </w:r>
            <w:r>
              <w:rPr>
                <w:b/>
                <w:iCs/>
                <w:lang w:eastAsia="en-US"/>
              </w:rPr>
              <w:t>00-17</w:t>
            </w:r>
            <w:r w:rsidR="00724F00">
              <w:rPr>
                <w:b/>
                <w:iCs/>
                <w:lang w:eastAsia="en-US"/>
              </w:rPr>
              <w:t>.</w:t>
            </w:r>
            <w:r>
              <w:rPr>
                <w:b/>
                <w:iCs/>
                <w:lang w:eastAsia="en-US"/>
              </w:rPr>
              <w:t>30</w:t>
            </w:r>
          </w:p>
        </w:tc>
      </w:tr>
      <w:tr w:rsidR="00724F00" w:rsidRPr="003D4870" w14:paraId="4169054A" w14:textId="77777777" w:rsidTr="00B4128F">
        <w:tc>
          <w:tcPr>
            <w:tcW w:w="8290" w:type="dxa"/>
            <w:gridSpan w:val="3"/>
          </w:tcPr>
          <w:p w14:paraId="1A582C73" w14:textId="157EDA46" w:rsidR="00724F00" w:rsidRPr="00724F00" w:rsidRDefault="00724F00" w:rsidP="00724F0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724F00">
              <w:rPr>
                <w:b/>
                <w:sz w:val="28"/>
                <w:szCs w:val="28"/>
              </w:rPr>
              <w:t>Preeklampsi</w:t>
            </w:r>
            <w:proofErr w:type="spellEnd"/>
            <w:r w:rsidRPr="00724F00">
              <w:rPr>
                <w:b/>
                <w:sz w:val="28"/>
                <w:szCs w:val="28"/>
              </w:rPr>
              <w:t xml:space="preserve"> – fra prenatal diagnose til langtidsutfall</w:t>
            </w:r>
          </w:p>
          <w:p w14:paraId="65C09441" w14:textId="34DFFC25" w:rsidR="00724F00" w:rsidRDefault="00724F00" w:rsidP="00724F00">
            <w:pPr>
              <w:jc w:val="center"/>
              <w:rPr>
                <w:lang w:val="en-US"/>
              </w:rPr>
            </w:pPr>
            <w:r w:rsidRPr="00724F00">
              <w:rPr>
                <w:b/>
                <w:sz w:val="28"/>
                <w:szCs w:val="28"/>
                <w:lang w:val="en-US"/>
              </w:rPr>
              <w:t>Preeclampsia – from prenatal diagnosis to long-term outcome</w:t>
            </w:r>
            <w:r w:rsidRPr="001D1F63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Chairs: </w:t>
            </w:r>
            <w:proofErr w:type="spellStart"/>
            <w:r w:rsidRPr="001D1F63">
              <w:rPr>
                <w:lang w:val="en-US"/>
              </w:rPr>
              <w:t>Mariann</w:t>
            </w:r>
            <w:proofErr w:type="spellEnd"/>
            <w:r>
              <w:rPr>
                <w:lang w:val="en-US"/>
              </w:rPr>
              <w:t xml:space="preserve"> HL Bentsen, </w:t>
            </w:r>
            <w:r w:rsidR="00862B86">
              <w:rPr>
                <w:lang w:val="en-US"/>
              </w:rPr>
              <w:t xml:space="preserve">Katrine D </w:t>
            </w:r>
            <w:proofErr w:type="spellStart"/>
            <w:r w:rsidR="00862B86">
              <w:rPr>
                <w:lang w:val="en-US"/>
              </w:rPr>
              <w:t>Sjøborg</w:t>
            </w:r>
            <w:proofErr w:type="spellEnd"/>
          </w:p>
          <w:p w14:paraId="503FFA10" w14:textId="14D946D5" w:rsidR="00B4128F" w:rsidRPr="001D1F63" w:rsidRDefault="00B4128F" w:rsidP="00724F00">
            <w:pPr>
              <w:jc w:val="center"/>
              <w:rPr>
                <w:lang w:val="en-US"/>
              </w:rPr>
            </w:pPr>
          </w:p>
        </w:tc>
      </w:tr>
      <w:tr w:rsidR="00724F00" w:rsidRPr="00936AA9" w14:paraId="4F08184D" w14:textId="77777777" w:rsidTr="00724F00">
        <w:tc>
          <w:tcPr>
            <w:tcW w:w="1838" w:type="dxa"/>
          </w:tcPr>
          <w:p w14:paraId="143F7C8E" w14:textId="0D175C57" w:rsidR="00724F00" w:rsidRPr="00724F00" w:rsidRDefault="00724F00" w:rsidP="00724F00">
            <w:pPr>
              <w:rPr>
                <w:i/>
              </w:rPr>
            </w:pPr>
            <w:proofErr w:type="spellStart"/>
            <w:r w:rsidRPr="00724F00">
              <w:rPr>
                <w:i/>
              </w:rPr>
              <w:t>Annetine</w:t>
            </w:r>
            <w:proofErr w:type="spellEnd"/>
            <w:r w:rsidRPr="00724F00">
              <w:rPr>
                <w:i/>
              </w:rPr>
              <w:t xml:space="preserve"> Staff</w:t>
            </w:r>
          </w:p>
          <w:p w14:paraId="4C9D3C00" w14:textId="5D03C9A1" w:rsidR="00724F00" w:rsidRPr="00724F00" w:rsidRDefault="00724F00" w:rsidP="00724F00">
            <w:pPr>
              <w:rPr>
                <w:i/>
              </w:rPr>
            </w:pPr>
            <w:r w:rsidRPr="00724F00">
              <w:rPr>
                <w:i/>
              </w:rPr>
              <w:t>Oslo</w:t>
            </w:r>
          </w:p>
        </w:tc>
        <w:tc>
          <w:tcPr>
            <w:tcW w:w="4961" w:type="dxa"/>
          </w:tcPr>
          <w:p w14:paraId="5EAF8124" w14:textId="1AFCA520" w:rsidR="00724F00" w:rsidRPr="00862B86" w:rsidRDefault="003B2A5B" w:rsidP="00724F00">
            <w:r w:rsidRPr="00862B86">
              <w:rPr>
                <w:rFonts w:eastAsia="Cambria" w:cs="Times-Bold"/>
                <w:bCs/>
                <w:lang w:eastAsia="en-US"/>
              </w:rPr>
              <w:t xml:space="preserve">Har sirkulerende </w:t>
            </w:r>
            <w:proofErr w:type="spellStart"/>
            <w:r w:rsidRPr="00862B86">
              <w:rPr>
                <w:rFonts w:eastAsia="Cambria" w:cs="Times-Bold"/>
                <w:bCs/>
                <w:lang w:eastAsia="en-US"/>
              </w:rPr>
              <w:t>biomarkører</w:t>
            </w:r>
            <w:proofErr w:type="spellEnd"/>
            <w:r w:rsidRPr="00862B86">
              <w:rPr>
                <w:rFonts w:eastAsia="Cambria" w:cs="Times-Bold"/>
                <w:bCs/>
                <w:lang w:eastAsia="en-US"/>
              </w:rPr>
              <w:t xml:space="preserve"> en rolle i klinisk håndtering av </w:t>
            </w:r>
            <w:proofErr w:type="spellStart"/>
            <w:r w:rsidRPr="00862B86">
              <w:rPr>
                <w:rFonts w:eastAsia="Cambria" w:cs="Times-Bold"/>
                <w:bCs/>
                <w:lang w:eastAsia="en-US"/>
              </w:rPr>
              <w:t>preeklampsi</w:t>
            </w:r>
            <w:proofErr w:type="spellEnd"/>
            <w:r w:rsidRPr="00862B86">
              <w:rPr>
                <w:rFonts w:eastAsia="Cambria" w:cs="Times-Bold"/>
                <w:bCs/>
                <w:lang w:eastAsia="en-US"/>
              </w:rPr>
              <w:t xml:space="preserve"> ?</w:t>
            </w:r>
          </w:p>
        </w:tc>
        <w:tc>
          <w:tcPr>
            <w:tcW w:w="1491" w:type="dxa"/>
          </w:tcPr>
          <w:p w14:paraId="0DFA1BC5" w14:textId="1A5CB5CE" w:rsidR="00724F00" w:rsidRPr="00936AA9" w:rsidRDefault="00724F00" w:rsidP="003F7085">
            <w:pPr>
              <w:jc w:val="center"/>
            </w:pPr>
            <w:r>
              <w:t>16.00-16.30</w:t>
            </w:r>
          </w:p>
        </w:tc>
      </w:tr>
      <w:tr w:rsidR="00724F00" w:rsidRPr="00936AA9" w14:paraId="33E51B23" w14:textId="77777777" w:rsidTr="00724F00">
        <w:tc>
          <w:tcPr>
            <w:tcW w:w="1838" w:type="dxa"/>
          </w:tcPr>
          <w:p w14:paraId="2F0046B1" w14:textId="77777777" w:rsidR="00724F00" w:rsidRPr="00724F00" w:rsidRDefault="00724F00" w:rsidP="00724F00">
            <w:pPr>
              <w:rPr>
                <w:i/>
              </w:rPr>
            </w:pPr>
            <w:proofErr w:type="spellStart"/>
            <w:r w:rsidRPr="00724F00">
              <w:rPr>
                <w:i/>
              </w:rPr>
              <w:t>Gitta</w:t>
            </w:r>
            <w:proofErr w:type="spellEnd"/>
            <w:r w:rsidRPr="00724F00">
              <w:rPr>
                <w:i/>
              </w:rPr>
              <w:t xml:space="preserve"> </w:t>
            </w:r>
            <w:proofErr w:type="spellStart"/>
            <w:r w:rsidRPr="00724F00">
              <w:rPr>
                <w:i/>
              </w:rPr>
              <w:t>Turowski</w:t>
            </w:r>
            <w:proofErr w:type="spellEnd"/>
          </w:p>
          <w:p w14:paraId="0499239C" w14:textId="0A6D2B4F" w:rsidR="00724F00" w:rsidRPr="00724F00" w:rsidRDefault="00724F00" w:rsidP="00724F00">
            <w:pPr>
              <w:rPr>
                <w:i/>
              </w:rPr>
            </w:pPr>
            <w:r w:rsidRPr="00724F00">
              <w:rPr>
                <w:i/>
              </w:rPr>
              <w:t>Oslo</w:t>
            </w:r>
          </w:p>
        </w:tc>
        <w:tc>
          <w:tcPr>
            <w:tcW w:w="4961" w:type="dxa"/>
          </w:tcPr>
          <w:p w14:paraId="0E55DBC2" w14:textId="1515B075" w:rsidR="00724F00" w:rsidRPr="00936AA9" w:rsidRDefault="00724F00" w:rsidP="00724F00">
            <w:r>
              <w:rPr>
                <w:rFonts w:eastAsia="Cambria" w:cs="Times-Bold"/>
                <w:bCs/>
                <w:lang w:eastAsia="en-US"/>
              </w:rPr>
              <w:t xml:space="preserve">Placentafunn ved </w:t>
            </w:r>
            <w:proofErr w:type="spellStart"/>
            <w:r>
              <w:rPr>
                <w:rFonts w:eastAsia="Cambria" w:cs="Times-Bold"/>
                <w:bCs/>
                <w:lang w:eastAsia="en-US"/>
              </w:rPr>
              <w:t>preeklampsi</w:t>
            </w:r>
            <w:proofErr w:type="spellEnd"/>
          </w:p>
        </w:tc>
        <w:tc>
          <w:tcPr>
            <w:tcW w:w="1491" w:type="dxa"/>
          </w:tcPr>
          <w:p w14:paraId="0EDC48E4" w14:textId="67FC4382" w:rsidR="00724F00" w:rsidRPr="00936AA9" w:rsidRDefault="00724F00" w:rsidP="003F7085">
            <w:pPr>
              <w:jc w:val="center"/>
            </w:pPr>
            <w:r>
              <w:t>16.30-17.00</w:t>
            </w:r>
          </w:p>
        </w:tc>
      </w:tr>
      <w:tr w:rsidR="00724F00" w:rsidRPr="00936AA9" w14:paraId="6CAB0101" w14:textId="77777777" w:rsidTr="00724F00">
        <w:tc>
          <w:tcPr>
            <w:tcW w:w="1838" w:type="dxa"/>
          </w:tcPr>
          <w:p w14:paraId="604A588B" w14:textId="1F33C01D" w:rsidR="00C472B5" w:rsidRDefault="00671978" w:rsidP="00724F00">
            <w:pPr>
              <w:rPr>
                <w:i/>
              </w:rPr>
            </w:pPr>
            <w:r>
              <w:rPr>
                <w:i/>
              </w:rPr>
              <w:t>Ann-Mari Brubakk,</w:t>
            </w:r>
          </w:p>
          <w:p w14:paraId="774ECC0D" w14:textId="6DF7EEC8" w:rsidR="00671978" w:rsidRPr="00724F00" w:rsidRDefault="00671978" w:rsidP="00724F00">
            <w:pPr>
              <w:rPr>
                <w:i/>
              </w:rPr>
            </w:pPr>
            <w:r>
              <w:rPr>
                <w:i/>
              </w:rPr>
              <w:t>Trondheim</w:t>
            </w:r>
          </w:p>
        </w:tc>
        <w:tc>
          <w:tcPr>
            <w:tcW w:w="4961" w:type="dxa"/>
          </w:tcPr>
          <w:p w14:paraId="174496D5" w14:textId="4EBB3DA9" w:rsidR="00724F00" w:rsidRPr="00936AA9" w:rsidRDefault="00724F00" w:rsidP="00724F00">
            <w:r>
              <w:rPr>
                <w:rFonts w:eastAsia="Cambria" w:cs="Times-Bold"/>
                <w:bCs/>
                <w:lang w:eastAsia="en-US"/>
              </w:rPr>
              <w:t>Hvordan går det med SGA-barna?</w:t>
            </w:r>
          </w:p>
        </w:tc>
        <w:tc>
          <w:tcPr>
            <w:tcW w:w="1491" w:type="dxa"/>
          </w:tcPr>
          <w:p w14:paraId="3D5B2519" w14:textId="6CFE6024" w:rsidR="00724F00" w:rsidRPr="00936AA9" w:rsidRDefault="00724F00" w:rsidP="003F7085">
            <w:pPr>
              <w:jc w:val="center"/>
            </w:pPr>
            <w:r>
              <w:t>17.00-17.30</w:t>
            </w:r>
          </w:p>
        </w:tc>
      </w:tr>
    </w:tbl>
    <w:p w14:paraId="775263CB" w14:textId="77777777" w:rsidR="00B96E42" w:rsidRPr="00936AA9" w:rsidRDefault="00B96E42" w:rsidP="003F7085">
      <w:pPr>
        <w:jc w:val="center"/>
      </w:pPr>
    </w:p>
    <w:p w14:paraId="5EF9C628" w14:textId="08E0BB8D" w:rsidR="009C21BC" w:rsidRPr="00724F00" w:rsidRDefault="00786588" w:rsidP="00724F00">
      <w:pPr>
        <w:rPr>
          <w:b/>
        </w:rPr>
      </w:pPr>
      <w:r w:rsidRPr="00724F00">
        <w:rPr>
          <w:b/>
        </w:rPr>
        <w:t>1</w:t>
      </w:r>
      <w:r w:rsidR="007B3134" w:rsidRPr="00724F00">
        <w:rPr>
          <w:b/>
        </w:rPr>
        <w:t>8</w:t>
      </w:r>
      <w:r w:rsidR="006D2C4D" w:rsidRPr="00724F00">
        <w:rPr>
          <w:b/>
        </w:rPr>
        <w:t>.</w:t>
      </w:r>
      <w:r w:rsidR="00A6388D" w:rsidRPr="00724F00">
        <w:rPr>
          <w:b/>
        </w:rPr>
        <w:t>00</w:t>
      </w:r>
      <w:r w:rsidR="001D283E" w:rsidRPr="00724F00">
        <w:rPr>
          <w:b/>
        </w:rPr>
        <w:t>-</w:t>
      </w:r>
      <w:r w:rsidR="00F44E13" w:rsidRPr="00724F00">
        <w:rPr>
          <w:b/>
        </w:rPr>
        <w:t>19.00</w:t>
      </w:r>
      <w:r w:rsidRPr="00724F00">
        <w:rPr>
          <w:b/>
        </w:rPr>
        <w:tab/>
      </w:r>
      <w:r w:rsidRPr="00724F00">
        <w:rPr>
          <w:b/>
        </w:rPr>
        <w:tab/>
        <w:t>Generalforsamling</w:t>
      </w:r>
    </w:p>
    <w:p w14:paraId="2F33DF3F" w14:textId="77777777" w:rsidR="009C21BC" w:rsidRPr="00936AA9" w:rsidRDefault="009C21BC" w:rsidP="003F7085">
      <w:pPr>
        <w:jc w:val="center"/>
        <w:rPr>
          <w:b/>
          <w:sz w:val="28"/>
        </w:rPr>
      </w:pPr>
    </w:p>
    <w:p w14:paraId="7408513F" w14:textId="1C281108" w:rsidR="009C21BC" w:rsidRDefault="00724F00" w:rsidP="00724F00">
      <w:pPr>
        <w:rPr>
          <w:b/>
        </w:rPr>
      </w:pPr>
      <w:r>
        <w:rPr>
          <w:b/>
        </w:rPr>
        <w:t>20.00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Fest</w:t>
      </w:r>
      <w:r w:rsidR="00F44E13">
        <w:rPr>
          <w:b/>
        </w:rPr>
        <w:t>m</w:t>
      </w:r>
      <w:r w:rsidR="009C21BC" w:rsidRPr="00936AA9">
        <w:rPr>
          <w:b/>
        </w:rPr>
        <w:t>iddag</w:t>
      </w:r>
      <w:r>
        <w:rPr>
          <w:b/>
        </w:rPr>
        <w:t xml:space="preserve"> med utdeling av NPF-priser</w:t>
      </w:r>
    </w:p>
    <w:p w14:paraId="4822157B" w14:textId="6518D365" w:rsidR="00724F00" w:rsidRDefault="00724F00" w:rsidP="00724F0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(Conference </w:t>
      </w:r>
      <w:proofErr w:type="spellStart"/>
      <w:r>
        <w:rPr>
          <w:b/>
        </w:rPr>
        <w:t>dinner</w:t>
      </w:r>
      <w:proofErr w:type="spellEnd"/>
      <w:r>
        <w:rPr>
          <w:b/>
        </w:rPr>
        <w:t>)</w:t>
      </w:r>
      <w:r w:rsidR="0078619D">
        <w:rPr>
          <w:b/>
        </w:rPr>
        <w:t xml:space="preserve">, </w:t>
      </w:r>
      <w:proofErr w:type="spellStart"/>
      <w:r w:rsidR="0078619D">
        <w:rPr>
          <w:b/>
        </w:rPr>
        <w:t>Quality</w:t>
      </w:r>
      <w:proofErr w:type="spellEnd"/>
      <w:r w:rsidR="0078619D">
        <w:rPr>
          <w:b/>
        </w:rPr>
        <w:t xml:space="preserve"> </w:t>
      </w:r>
      <w:proofErr w:type="spellStart"/>
      <w:r w:rsidR="0078619D">
        <w:rPr>
          <w:b/>
        </w:rPr>
        <w:t>Hotel</w:t>
      </w:r>
      <w:proofErr w:type="spellEnd"/>
      <w:r w:rsidR="0078619D">
        <w:rPr>
          <w:b/>
        </w:rPr>
        <w:t xml:space="preserve"> Fredrikstad</w:t>
      </w:r>
    </w:p>
    <w:p w14:paraId="3F0458D7" w14:textId="77777777" w:rsidR="00724F00" w:rsidRDefault="00724F00" w:rsidP="00724F00">
      <w:pPr>
        <w:rPr>
          <w:b/>
        </w:rPr>
      </w:pPr>
    </w:p>
    <w:p w14:paraId="38194019" w14:textId="77777777" w:rsidR="00724F00" w:rsidRDefault="00724F00" w:rsidP="003F7085">
      <w:pPr>
        <w:jc w:val="center"/>
        <w:rPr>
          <w:b/>
          <w:sz w:val="32"/>
          <w:szCs w:val="28"/>
        </w:rPr>
      </w:pPr>
    </w:p>
    <w:p w14:paraId="7B198743" w14:textId="77777777" w:rsidR="00B4128F" w:rsidRDefault="00B4128F" w:rsidP="003F7085">
      <w:pPr>
        <w:jc w:val="center"/>
        <w:rPr>
          <w:b/>
          <w:sz w:val="32"/>
          <w:szCs w:val="28"/>
        </w:rPr>
      </w:pPr>
    </w:p>
    <w:p w14:paraId="1D66FD1E" w14:textId="77777777" w:rsidR="00B4128F" w:rsidRDefault="00B4128F" w:rsidP="003F7085">
      <w:pPr>
        <w:jc w:val="center"/>
        <w:rPr>
          <w:b/>
          <w:sz w:val="32"/>
          <w:szCs w:val="28"/>
        </w:rPr>
      </w:pPr>
    </w:p>
    <w:p w14:paraId="13093168" w14:textId="77777777" w:rsidR="00B4128F" w:rsidRDefault="00B4128F" w:rsidP="003F7085">
      <w:pPr>
        <w:jc w:val="center"/>
        <w:rPr>
          <w:b/>
          <w:sz w:val="32"/>
          <w:szCs w:val="28"/>
        </w:rPr>
      </w:pPr>
    </w:p>
    <w:p w14:paraId="62B91D86" w14:textId="77777777" w:rsidR="00B4128F" w:rsidRDefault="00B4128F" w:rsidP="003F7085">
      <w:pPr>
        <w:jc w:val="center"/>
        <w:rPr>
          <w:b/>
          <w:sz w:val="32"/>
          <w:szCs w:val="28"/>
        </w:rPr>
      </w:pPr>
    </w:p>
    <w:p w14:paraId="72AE871A" w14:textId="77777777" w:rsidR="00B4128F" w:rsidRDefault="00B4128F" w:rsidP="003F7085">
      <w:pPr>
        <w:jc w:val="center"/>
        <w:rPr>
          <w:b/>
          <w:sz w:val="32"/>
          <w:szCs w:val="28"/>
        </w:rPr>
      </w:pPr>
    </w:p>
    <w:p w14:paraId="2C81E017" w14:textId="77777777" w:rsidR="00B4128F" w:rsidRDefault="00B4128F" w:rsidP="003F7085">
      <w:pPr>
        <w:jc w:val="center"/>
        <w:rPr>
          <w:b/>
          <w:sz w:val="32"/>
          <w:szCs w:val="28"/>
        </w:rPr>
      </w:pPr>
    </w:p>
    <w:p w14:paraId="0D7E9EB6" w14:textId="77777777" w:rsidR="00B4128F" w:rsidRDefault="00B4128F" w:rsidP="003F7085">
      <w:pPr>
        <w:jc w:val="center"/>
        <w:rPr>
          <w:b/>
          <w:sz w:val="32"/>
          <w:szCs w:val="28"/>
        </w:rPr>
      </w:pPr>
    </w:p>
    <w:p w14:paraId="4D9B631D" w14:textId="77777777" w:rsidR="00B4128F" w:rsidRDefault="00B4128F" w:rsidP="003F7085">
      <w:pPr>
        <w:jc w:val="center"/>
        <w:rPr>
          <w:b/>
          <w:sz w:val="32"/>
          <w:szCs w:val="28"/>
        </w:rPr>
      </w:pPr>
    </w:p>
    <w:p w14:paraId="5D3635D0" w14:textId="77777777" w:rsidR="00B4128F" w:rsidRDefault="00B4128F" w:rsidP="003F7085">
      <w:pPr>
        <w:jc w:val="center"/>
        <w:rPr>
          <w:b/>
          <w:sz w:val="32"/>
          <w:szCs w:val="28"/>
        </w:rPr>
      </w:pPr>
    </w:p>
    <w:p w14:paraId="03BB4415" w14:textId="77777777" w:rsidR="00B4128F" w:rsidRDefault="00B4128F" w:rsidP="003F7085">
      <w:pPr>
        <w:jc w:val="center"/>
        <w:rPr>
          <w:b/>
          <w:sz w:val="32"/>
          <w:szCs w:val="28"/>
        </w:rPr>
      </w:pPr>
    </w:p>
    <w:p w14:paraId="422F9319" w14:textId="77777777" w:rsidR="00B4128F" w:rsidRDefault="00B4128F" w:rsidP="003F7085">
      <w:pPr>
        <w:jc w:val="center"/>
        <w:rPr>
          <w:b/>
          <w:sz w:val="32"/>
          <w:szCs w:val="28"/>
        </w:rPr>
      </w:pPr>
    </w:p>
    <w:p w14:paraId="362B0C23" w14:textId="77777777" w:rsidR="00B4128F" w:rsidRDefault="00B4128F" w:rsidP="003F7085">
      <w:pPr>
        <w:jc w:val="center"/>
        <w:rPr>
          <w:b/>
          <w:sz w:val="32"/>
          <w:szCs w:val="28"/>
        </w:rPr>
      </w:pPr>
    </w:p>
    <w:p w14:paraId="2C7D5D54" w14:textId="77777777" w:rsidR="00B4128F" w:rsidRDefault="00B4128F" w:rsidP="003F7085">
      <w:pPr>
        <w:jc w:val="center"/>
        <w:rPr>
          <w:b/>
          <w:sz w:val="32"/>
          <w:szCs w:val="28"/>
        </w:rPr>
      </w:pPr>
    </w:p>
    <w:p w14:paraId="60722559" w14:textId="77777777" w:rsidR="00B4128F" w:rsidRDefault="00B4128F" w:rsidP="003F7085">
      <w:pPr>
        <w:jc w:val="center"/>
        <w:rPr>
          <w:b/>
          <w:sz w:val="32"/>
          <w:szCs w:val="28"/>
        </w:rPr>
      </w:pPr>
    </w:p>
    <w:p w14:paraId="160FAC43" w14:textId="77777777" w:rsidR="00B4128F" w:rsidRDefault="00B4128F" w:rsidP="003F7085">
      <w:pPr>
        <w:jc w:val="center"/>
        <w:rPr>
          <w:b/>
          <w:sz w:val="32"/>
          <w:szCs w:val="28"/>
        </w:rPr>
      </w:pPr>
    </w:p>
    <w:p w14:paraId="72505383" w14:textId="77777777" w:rsidR="00B4128F" w:rsidRDefault="00B4128F" w:rsidP="003F7085">
      <w:pPr>
        <w:jc w:val="center"/>
        <w:rPr>
          <w:b/>
          <w:sz w:val="32"/>
          <w:szCs w:val="28"/>
        </w:rPr>
      </w:pPr>
    </w:p>
    <w:p w14:paraId="0EA0CC3E" w14:textId="77777777" w:rsidR="00B4128F" w:rsidRDefault="00B4128F" w:rsidP="003F7085">
      <w:pPr>
        <w:jc w:val="center"/>
        <w:rPr>
          <w:b/>
          <w:sz w:val="32"/>
          <w:szCs w:val="28"/>
        </w:rPr>
      </w:pPr>
    </w:p>
    <w:p w14:paraId="49C81F8B" w14:textId="77777777" w:rsidR="00B4128F" w:rsidRDefault="00B4128F" w:rsidP="003F7085">
      <w:pPr>
        <w:jc w:val="center"/>
        <w:rPr>
          <w:b/>
          <w:sz w:val="32"/>
          <w:szCs w:val="28"/>
        </w:rPr>
      </w:pPr>
    </w:p>
    <w:p w14:paraId="1D6EFA1B" w14:textId="77777777" w:rsidR="00B4128F" w:rsidRDefault="00B4128F" w:rsidP="003F7085">
      <w:pPr>
        <w:jc w:val="center"/>
        <w:rPr>
          <w:b/>
          <w:sz w:val="32"/>
          <w:szCs w:val="28"/>
        </w:rPr>
      </w:pPr>
    </w:p>
    <w:p w14:paraId="457D92C8" w14:textId="77777777" w:rsidR="00B4128F" w:rsidRDefault="00B4128F" w:rsidP="003F7085">
      <w:pPr>
        <w:jc w:val="center"/>
        <w:rPr>
          <w:b/>
          <w:sz w:val="32"/>
          <w:szCs w:val="28"/>
        </w:rPr>
      </w:pPr>
    </w:p>
    <w:p w14:paraId="38435E28" w14:textId="77777777" w:rsidR="00B4128F" w:rsidRDefault="00B4128F" w:rsidP="003F7085">
      <w:pPr>
        <w:jc w:val="center"/>
        <w:rPr>
          <w:b/>
          <w:sz w:val="32"/>
          <w:szCs w:val="28"/>
        </w:rPr>
      </w:pPr>
    </w:p>
    <w:p w14:paraId="482EB59B" w14:textId="77777777" w:rsidR="00B4128F" w:rsidRDefault="00B4128F" w:rsidP="003F7085">
      <w:pPr>
        <w:jc w:val="center"/>
        <w:rPr>
          <w:b/>
          <w:sz w:val="32"/>
          <w:szCs w:val="28"/>
        </w:rPr>
      </w:pPr>
    </w:p>
    <w:p w14:paraId="0B7FFD8D" w14:textId="77777777" w:rsidR="00B4128F" w:rsidRDefault="00B4128F" w:rsidP="003F7085">
      <w:pPr>
        <w:jc w:val="center"/>
        <w:rPr>
          <w:b/>
          <w:sz w:val="32"/>
          <w:szCs w:val="28"/>
        </w:rPr>
      </w:pPr>
    </w:p>
    <w:p w14:paraId="7E21C429" w14:textId="6875B46B" w:rsidR="00C02816" w:rsidRPr="00B4128F" w:rsidRDefault="00607B87" w:rsidP="00724F00">
      <w:pPr>
        <w:rPr>
          <w:b/>
          <w:sz w:val="28"/>
          <w:szCs w:val="28"/>
          <w:u w:val="single"/>
        </w:rPr>
      </w:pPr>
      <w:r w:rsidRPr="00B4128F">
        <w:rPr>
          <w:b/>
          <w:sz w:val="28"/>
          <w:szCs w:val="28"/>
          <w:u w:val="single"/>
        </w:rPr>
        <w:t>F</w:t>
      </w:r>
      <w:r w:rsidR="00AB6695" w:rsidRPr="00B4128F">
        <w:rPr>
          <w:b/>
          <w:sz w:val="28"/>
          <w:szCs w:val="28"/>
          <w:u w:val="single"/>
        </w:rPr>
        <w:t>redag</w:t>
      </w:r>
      <w:r w:rsidR="00C02816" w:rsidRPr="00B4128F">
        <w:rPr>
          <w:b/>
          <w:sz w:val="28"/>
          <w:szCs w:val="28"/>
          <w:u w:val="single"/>
        </w:rPr>
        <w:t xml:space="preserve"> </w:t>
      </w:r>
      <w:r w:rsidR="00643274" w:rsidRPr="00B4128F">
        <w:rPr>
          <w:b/>
          <w:sz w:val="28"/>
          <w:szCs w:val="28"/>
          <w:u w:val="single"/>
        </w:rPr>
        <w:t>11</w:t>
      </w:r>
      <w:r w:rsidR="00C02816" w:rsidRPr="00B4128F">
        <w:rPr>
          <w:b/>
          <w:sz w:val="28"/>
          <w:szCs w:val="28"/>
          <w:u w:val="single"/>
        </w:rPr>
        <w:t>.11</w:t>
      </w:r>
      <w:r w:rsidR="00724F00" w:rsidRPr="00B4128F">
        <w:rPr>
          <w:b/>
          <w:sz w:val="28"/>
          <w:szCs w:val="28"/>
          <w:u w:val="single"/>
        </w:rPr>
        <w:t>.2016</w:t>
      </w:r>
    </w:p>
    <w:p w14:paraId="706F56D9" w14:textId="77777777" w:rsidR="00C02816" w:rsidRPr="00936AA9" w:rsidRDefault="00C02816" w:rsidP="003F7085">
      <w:pPr>
        <w:jc w:val="center"/>
        <w:rPr>
          <w:b/>
          <w:szCs w:val="28"/>
        </w:rPr>
      </w:pPr>
    </w:p>
    <w:tbl>
      <w:tblPr>
        <w:tblStyle w:val="Tabellrutenett"/>
        <w:tblW w:w="0" w:type="auto"/>
        <w:tblLook w:val="00A0" w:firstRow="1" w:lastRow="0" w:firstColumn="1" w:lastColumn="0" w:noHBand="0" w:noVBand="0"/>
      </w:tblPr>
      <w:tblGrid>
        <w:gridCol w:w="2039"/>
        <w:gridCol w:w="4760"/>
        <w:gridCol w:w="1491"/>
      </w:tblGrid>
      <w:tr w:rsidR="00961FC7" w:rsidRPr="00936AA9" w14:paraId="65179D70" w14:textId="77777777" w:rsidTr="00B4128F">
        <w:tc>
          <w:tcPr>
            <w:tcW w:w="8290" w:type="dxa"/>
            <w:gridSpan w:val="3"/>
          </w:tcPr>
          <w:p w14:paraId="08028E3E" w14:textId="5F0EA18B" w:rsidR="00961FC7" w:rsidRPr="00936AA9" w:rsidRDefault="00961FC7" w:rsidP="00961FC7">
            <w:r w:rsidRPr="001057AA">
              <w:rPr>
                <w:b/>
              </w:rPr>
              <w:t>09</w:t>
            </w:r>
            <w:r w:rsidR="00DD6BD0">
              <w:rPr>
                <w:b/>
              </w:rPr>
              <w:t>.</w:t>
            </w:r>
            <w:r w:rsidRPr="001057AA">
              <w:rPr>
                <w:b/>
              </w:rPr>
              <w:t>00-10</w:t>
            </w:r>
            <w:r w:rsidR="00DD6BD0">
              <w:rPr>
                <w:b/>
              </w:rPr>
              <w:t>.</w:t>
            </w:r>
            <w:r w:rsidRPr="001057AA">
              <w:rPr>
                <w:b/>
              </w:rPr>
              <w:t>30</w:t>
            </w:r>
          </w:p>
        </w:tc>
      </w:tr>
      <w:tr w:rsidR="00724F00" w:rsidRPr="00936AA9" w14:paraId="6FDA79AB" w14:textId="77777777" w:rsidTr="00B4128F">
        <w:tc>
          <w:tcPr>
            <w:tcW w:w="8290" w:type="dxa"/>
            <w:gridSpan w:val="3"/>
          </w:tcPr>
          <w:p w14:paraId="031BB86F" w14:textId="597F2807" w:rsidR="00724F00" w:rsidRPr="00961FC7" w:rsidRDefault="00724F00" w:rsidP="00724F00">
            <w:pPr>
              <w:jc w:val="center"/>
              <w:rPr>
                <w:b/>
                <w:sz w:val="28"/>
                <w:szCs w:val="28"/>
              </w:rPr>
            </w:pPr>
            <w:r w:rsidRPr="00961FC7">
              <w:rPr>
                <w:b/>
                <w:sz w:val="28"/>
                <w:szCs w:val="28"/>
              </w:rPr>
              <w:t>Framgang i fødselen/</w:t>
            </w:r>
            <w:proofErr w:type="spellStart"/>
            <w:r w:rsidRPr="00961FC7">
              <w:rPr>
                <w:b/>
                <w:sz w:val="28"/>
                <w:szCs w:val="28"/>
              </w:rPr>
              <w:t>Progression</w:t>
            </w:r>
            <w:proofErr w:type="spellEnd"/>
            <w:r w:rsidRPr="00961FC7">
              <w:rPr>
                <w:b/>
                <w:sz w:val="28"/>
                <w:szCs w:val="28"/>
              </w:rPr>
              <w:t xml:space="preserve"> in </w:t>
            </w:r>
            <w:proofErr w:type="spellStart"/>
            <w:r w:rsidRPr="00961FC7">
              <w:rPr>
                <w:b/>
                <w:sz w:val="28"/>
                <w:szCs w:val="28"/>
              </w:rPr>
              <w:t>labour</w:t>
            </w:r>
            <w:proofErr w:type="spellEnd"/>
            <w:r w:rsidRPr="00961FC7">
              <w:rPr>
                <w:b/>
                <w:sz w:val="28"/>
                <w:szCs w:val="28"/>
              </w:rPr>
              <w:t xml:space="preserve"> </w:t>
            </w:r>
          </w:p>
          <w:p w14:paraId="7E2F8D1A" w14:textId="140AD7EE" w:rsidR="00724F00" w:rsidRDefault="00862B86" w:rsidP="00724F00">
            <w:pPr>
              <w:jc w:val="center"/>
            </w:pPr>
            <w:r>
              <w:t xml:space="preserve">Chairs: </w:t>
            </w:r>
            <w:r w:rsidR="00724F00">
              <w:t>Ellen Blix</w:t>
            </w:r>
            <w:r>
              <w:t xml:space="preserve">, Magdalena </w:t>
            </w:r>
            <w:proofErr w:type="spellStart"/>
            <w:r>
              <w:t>Værnesbranden</w:t>
            </w:r>
            <w:proofErr w:type="spellEnd"/>
          </w:p>
          <w:p w14:paraId="1A7E06E0" w14:textId="77777777" w:rsidR="00724F00" w:rsidRDefault="00724F00" w:rsidP="003F7085">
            <w:pPr>
              <w:jc w:val="center"/>
            </w:pPr>
          </w:p>
        </w:tc>
      </w:tr>
      <w:tr w:rsidR="00961FC7" w:rsidRPr="00936AA9" w14:paraId="7BCF258F" w14:textId="77777777" w:rsidTr="00961FC7">
        <w:tc>
          <w:tcPr>
            <w:tcW w:w="2039" w:type="dxa"/>
          </w:tcPr>
          <w:p w14:paraId="68CE2BF9" w14:textId="77777777" w:rsidR="00961FC7" w:rsidRPr="00E37585" w:rsidRDefault="00961FC7" w:rsidP="00961FC7">
            <w:pPr>
              <w:rPr>
                <w:i/>
                <w:iCs/>
                <w:lang w:eastAsia="en-US"/>
              </w:rPr>
            </w:pPr>
            <w:r w:rsidRPr="00E37585">
              <w:rPr>
                <w:i/>
                <w:iCs/>
                <w:lang w:eastAsia="en-US"/>
              </w:rPr>
              <w:t>Jim Jung Zhang</w:t>
            </w:r>
          </w:p>
          <w:p w14:paraId="587AD2D2" w14:textId="099247E1" w:rsidR="00961FC7" w:rsidRPr="00E37585" w:rsidRDefault="00961FC7" w:rsidP="00961FC7">
            <w:pPr>
              <w:rPr>
                <w:i/>
                <w:iCs/>
                <w:lang w:eastAsia="en-US"/>
              </w:rPr>
            </w:pPr>
            <w:r w:rsidRPr="00E37585">
              <w:rPr>
                <w:i/>
                <w:iCs/>
                <w:lang w:eastAsia="en-US"/>
              </w:rPr>
              <w:t>Shanghai</w:t>
            </w:r>
          </w:p>
        </w:tc>
        <w:tc>
          <w:tcPr>
            <w:tcW w:w="4760" w:type="dxa"/>
          </w:tcPr>
          <w:p w14:paraId="597C8A63" w14:textId="06801D07" w:rsidR="00961FC7" w:rsidRPr="003755DD" w:rsidRDefault="00961FC7" w:rsidP="00961FC7">
            <w:pPr>
              <w:rPr>
                <w:lang w:val="en-US" w:eastAsia="en-US"/>
              </w:rPr>
            </w:pPr>
            <w:r w:rsidRPr="003755DD">
              <w:rPr>
                <w:lang w:val="en-US" w:eastAsia="en-US"/>
              </w:rPr>
              <w:t xml:space="preserve">Research on physiological length of </w:t>
            </w:r>
            <w:proofErr w:type="spellStart"/>
            <w:r w:rsidR="00DD6BD0">
              <w:rPr>
                <w:lang w:val="en-US" w:eastAsia="en-US"/>
              </w:rPr>
              <w:t>labour</w:t>
            </w:r>
            <w:proofErr w:type="spellEnd"/>
          </w:p>
          <w:p w14:paraId="064D94B3" w14:textId="4E24808E" w:rsidR="00961FC7" w:rsidRPr="0027501A" w:rsidRDefault="00961FC7" w:rsidP="00961FC7">
            <w:pPr>
              <w:rPr>
                <w:lang w:val="en-US"/>
              </w:rPr>
            </w:pPr>
          </w:p>
        </w:tc>
        <w:tc>
          <w:tcPr>
            <w:tcW w:w="1491" w:type="dxa"/>
          </w:tcPr>
          <w:p w14:paraId="694E4C39" w14:textId="6F40F509" w:rsidR="00961FC7" w:rsidRPr="00936AA9" w:rsidRDefault="00961FC7" w:rsidP="003F7085">
            <w:pPr>
              <w:jc w:val="center"/>
            </w:pPr>
            <w:r>
              <w:t>09.00-09.30</w:t>
            </w:r>
          </w:p>
        </w:tc>
      </w:tr>
      <w:tr w:rsidR="00961FC7" w:rsidRPr="00936AA9" w14:paraId="4E42A238" w14:textId="77777777" w:rsidTr="00961FC7">
        <w:tc>
          <w:tcPr>
            <w:tcW w:w="2039" w:type="dxa"/>
          </w:tcPr>
          <w:p w14:paraId="6AEC14B2" w14:textId="77777777" w:rsidR="00961FC7" w:rsidRPr="00E37585" w:rsidRDefault="00961FC7" w:rsidP="00961FC7">
            <w:pPr>
              <w:rPr>
                <w:i/>
                <w:iCs/>
              </w:rPr>
            </w:pPr>
            <w:r w:rsidRPr="00E37585">
              <w:rPr>
                <w:i/>
                <w:iCs/>
              </w:rPr>
              <w:t xml:space="preserve">Stine </w:t>
            </w:r>
            <w:proofErr w:type="spellStart"/>
            <w:r w:rsidRPr="00E37585">
              <w:rPr>
                <w:i/>
                <w:iCs/>
              </w:rPr>
              <w:t>Bernitz</w:t>
            </w:r>
            <w:proofErr w:type="spellEnd"/>
          </w:p>
          <w:p w14:paraId="54E0CCA5" w14:textId="18E1A536" w:rsidR="00961FC7" w:rsidRPr="00E37585" w:rsidRDefault="00961FC7" w:rsidP="00961FC7">
            <w:pPr>
              <w:rPr>
                <w:i/>
                <w:iCs/>
              </w:rPr>
            </w:pPr>
            <w:r w:rsidRPr="00E37585">
              <w:rPr>
                <w:i/>
                <w:iCs/>
              </w:rPr>
              <w:t>Fredrikstad</w:t>
            </w:r>
          </w:p>
        </w:tc>
        <w:tc>
          <w:tcPr>
            <w:tcW w:w="4760" w:type="dxa"/>
          </w:tcPr>
          <w:p w14:paraId="3F6BAD47" w14:textId="719E9F40" w:rsidR="00961FC7" w:rsidRPr="0027501A" w:rsidRDefault="00961FC7" w:rsidP="00961FC7">
            <w:pPr>
              <w:rPr>
                <w:lang w:val="en-US"/>
              </w:rPr>
            </w:pPr>
            <w:r>
              <w:rPr>
                <w:lang w:val="en-US"/>
              </w:rPr>
              <w:t xml:space="preserve">Getting ready for take-off” – the latent phase of </w:t>
            </w:r>
            <w:proofErr w:type="spellStart"/>
            <w:r>
              <w:rPr>
                <w:lang w:val="en-US"/>
              </w:rPr>
              <w:t>labour</w:t>
            </w:r>
            <w:proofErr w:type="spellEnd"/>
          </w:p>
        </w:tc>
        <w:tc>
          <w:tcPr>
            <w:tcW w:w="1491" w:type="dxa"/>
          </w:tcPr>
          <w:p w14:paraId="20E36266" w14:textId="07B92B02" w:rsidR="00961FC7" w:rsidRPr="00936AA9" w:rsidRDefault="00961FC7" w:rsidP="00961FC7">
            <w:pPr>
              <w:jc w:val="center"/>
            </w:pPr>
            <w:r>
              <w:t>09.30-09.50</w:t>
            </w:r>
          </w:p>
        </w:tc>
      </w:tr>
      <w:tr w:rsidR="00961FC7" w:rsidRPr="00936AA9" w14:paraId="033BA3D4" w14:textId="77777777" w:rsidTr="00961FC7">
        <w:tc>
          <w:tcPr>
            <w:tcW w:w="2039" w:type="dxa"/>
          </w:tcPr>
          <w:p w14:paraId="69F9BB15" w14:textId="3004C82E" w:rsidR="00961FC7" w:rsidRPr="00E37585" w:rsidRDefault="00961FC7" w:rsidP="00961FC7">
            <w:pPr>
              <w:rPr>
                <w:i/>
                <w:iCs/>
                <w:lang w:eastAsia="en-US"/>
              </w:rPr>
            </w:pPr>
            <w:r w:rsidRPr="00E37585">
              <w:rPr>
                <w:i/>
                <w:iCs/>
                <w:lang w:eastAsia="en-US"/>
              </w:rPr>
              <w:t>Eva Wiberg-</w:t>
            </w:r>
            <w:proofErr w:type="spellStart"/>
            <w:r w:rsidRPr="00E37585">
              <w:rPr>
                <w:i/>
                <w:iCs/>
                <w:lang w:eastAsia="en-US"/>
              </w:rPr>
              <w:t>Itzel</w:t>
            </w:r>
            <w:proofErr w:type="spellEnd"/>
          </w:p>
          <w:p w14:paraId="6D561CE7" w14:textId="7DF300EC" w:rsidR="00961FC7" w:rsidRPr="00E37585" w:rsidRDefault="00961FC7" w:rsidP="00961FC7">
            <w:pPr>
              <w:rPr>
                <w:i/>
                <w:iCs/>
                <w:color w:val="FF0000"/>
              </w:rPr>
            </w:pPr>
            <w:r w:rsidRPr="00E37585">
              <w:rPr>
                <w:i/>
                <w:iCs/>
                <w:lang w:eastAsia="en-US"/>
              </w:rPr>
              <w:t>Stockholm</w:t>
            </w:r>
          </w:p>
        </w:tc>
        <w:tc>
          <w:tcPr>
            <w:tcW w:w="4760" w:type="dxa"/>
          </w:tcPr>
          <w:p w14:paraId="2E48092A" w14:textId="7E4A9B28" w:rsidR="00961FC7" w:rsidRPr="0027501A" w:rsidRDefault="00961FC7" w:rsidP="00961FC7">
            <w:pPr>
              <w:rPr>
                <w:lang w:val="en-US"/>
              </w:rPr>
            </w:pPr>
            <w:r w:rsidRPr="007439AE">
              <w:rPr>
                <w:lang w:val="en-US"/>
              </w:rPr>
              <w:t>Lactate in amniotic fluid – prediction of progression and outcomes</w:t>
            </w:r>
          </w:p>
        </w:tc>
        <w:tc>
          <w:tcPr>
            <w:tcW w:w="1491" w:type="dxa"/>
          </w:tcPr>
          <w:p w14:paraId="1C946035" w14:textId="4D804F23" w:rsidR="00961FC7" w:rsidRPr="00936AA9" w:rsidRDefault="00961FC7" w:rsidP="003F7085">
            <w:pPr>
              <w:jc w:val="center"/>
            </w:pPr>
            <w:r>
              <w:t>09.50-10.15</w:t>
            </w:r>
          </w:p>
        </w:tc>
      </w:tr>
      <w:tr w:rsidR="00961FC7" w:rsidRPr="00936AA9" w14:paraId="4CC99CDB" w14:textId="77777777" w:rsidTr="00961FC7">
        <w:tc>
          <w:tcPr>
            <w:tcW w:w="2039" w:type="dxa"/>
          </w:tcPr>
          <w:p w14:paraId="4FD76454" w14:textId="7755B3B9" w:rsidR="00961FC7" w:rsidRPr="00E37585" w:rsidRDefault="00961FC7" w:rsidP="00961FC7">
            <w:pPr>
              <w:rPr>
                <w:i/>
                <w:iCs/>
                <w:lang w:eastAsia="en-US"/>
              </w:rPr>
            </w:pPr>
            <w:r w:rsidRPr="00E37585">
              <w:rPr>
                <w:i/>
                <w:iCs/>
                <w:lang w:eastAsia="en-US"/>
              </w:rPr>
              <w:t xml:space="preserve">Torbjørn M </w:t>
            </w:r>
            <w:proofErr w:type="spellStart"/>
            <w:r w:rsidRPr="00E37585">
              <w:rPr>
                <w:i/>
                <w:iCs/>
                <w:lang w:eastAsia="en-US"/>
              </w:rPr>
              <w:t>Eggebø</w:t>
            </w:r>
            <w:proofErr w:type="spellEnd"/>
          </w:p>
          <w:p w14:paraId="2208B5F0" w14:textId="2F7A25DC" w:rsidR="00961FC7" w:rsidRPr="00E37585" w:rsidRDefault="00961FC7" w:rsidP="00961FC7">
            <w:pPr>
              <w:rPr>
                <w:i/>
                <w:iCs/>
              </w:rPr>
            </w:pPr>
            <w:r w:rsidRPr="00E37585">
              <w:rPr>
                <w:i/>
                <w:iCs/>
                <w:lang w:eastAsia="en-US"/>
              </w:rPr>
              <w:t>Trondheim</w:t>
            </w:r>
          </w:p>
        </w:tc>
        <w:tc>
          <w:tcPr>
            <w:tcW w:w="4760" w:type="dxa"/>
          </w:tcPr>
          <w:p w14:paraId="50D722E6" w14:textId="77777777" w:rsidR="00961FC7" w:rsidRPr="00255F84" w:rsidRDefault="00961FC7" w:rsidP="00961FC7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  <w:r w:rsidRPr="00255F84">
              <w:rPr>
                <w:lang w:val="en-GB"/>
              </w:rPr>
              <w:t>Ultrasound in labour - friend or foe?</w:t>
            </w:r>
          </w:p>
          <w:p w14:paraId="756282CB" w14:textId="7738D444" w:rsidR="00961FC7" w:rsidRPr="0027501A" w:rsidRDefault="00961FC7" w:rsidP="00961FC7">
            <w:pPr>
              <w:rPr>
                <w:lang w:val="en-US"/>
              </w:rPr>
            </w:pPr>
          </w:p>
        </w:tc>
        <w:tc>
          <w:tcPr>
            <w:tcW w:w="1491" w:type="dxa"/>
          </w:tcPr>
          <w:p w14:paraId="5F409CBB" w14:textId="10E7A3C1" w:rsidR="00961FC7" w:rsidRPr="00936AA9" w:rsidRDefault="00961FC7" w:rsidP="003F7085">
            <w:pPr>
              <w:jc w:val="center"/>
            </w:pPr>
            <w:r>
              <w:t>10.15-10.30</w:t>
            </w:r>
          </w:p>
        </w:tc>
      </w:tr>
    </w:tbl>
    <w:p w14:paraId="5231987C" w14:textId="77777777" w:rsidR="00E10C59" w:rsidRPr="00936AA9" w:rsidRDefault="00E10C59" w:rsidP="003F7085">
      <w:pPr>
        <w:jc w:val="center"/>
      </w:pPr>
    </w:p>
    <w:p w14:paraId="4BAA1DEA" w14:textId="1845E5AE" w:rsidR="00E21D40" w:rsidRPr="00936AA9" w:rsidRDefault="00E21D40" w:rsidP="00961FC7">
      <w:pPr>
        <w:widowControl w:val="0"/>
        <w:autoSpaceDE w:val="0"/>
        <w:autoSpaceDN w:val="0"/>
        <w:adjustRightInd w:val="0"/>
        <w:rPr>
          <w:b/>
        </w:rPr>
      </w:pPr>
      <w:r w:rsidRPr="00936AA9">
        <w:rPr>
          <w:b/>
        </w:rPr>
        <w:t>10.</w:t>
      </w:r>
      <w:r w:rsidR="00D87247">
        <w:rPr>
          <w:b/>
        </w:rPr>
        <w:t>30</w:t>
      </w:r>
      <w:r w:rsidRPr="00936AA9">
        <w:rPr>
          <w:b/>
        </w:rPr>
        <w:t xml:space="preserve"> – </w:t>
      </w:r>
      <w:r w:rsidR="00D87247">
        <w:rPr>
          <w:b/>
        </w:rPr>
        <w:t>11.00</w:t>
      </w:r>
      <w:r w:rsidRPr="00936AA9">
        <w:rPr>
          <w:b/>
        </w:rPr>
        <w:t xml:space="preserve"> </w:t>
      </w:r>
      <w:r w:rsidRPr="00936AA9">
        <w:rPr>
          <w:b/>
        </w:rPr>
        <w:tab/>
      </w:r>
      <w:r w:rsidRPr="00936AA9">
        <w:rPr>
          <w:b/>
        </w:rPr>
        <w:tab/>
      </w:r>
      <w:r w:rsidR="00961FC7" w:rsidRPr="00AD64AF">
        <w:rPr>
          <w:b/>
          <w:lang w:val="en-US"/>
        </w:rPr>
        <w:t xml:space="preserve">Pause, </w:t>
      </w:r>
      <w:proofErr w:type="spellStart"/>
      <w:r w:rsidR="00961FC7" w:rsidRPr="00AD64AF">
        <w:rPr>
          <w:b/>
          <w:lang w:val="en-US"/>
        </w:rPr>
        <w:t>besøke</w:t>
      </w:r>
      <w:proofErr w:type="spellEnd"/>
      <w:r w:rsidR="00961FC7" w:rsidRPr="00AD64AF">
        <w:rPr>
          <w:b/>
          <w:lang w:val="en-US"/>
        </w:rPr>
        <w:t xml:space="preserve"> </w:t>
      </w:r>
      <w:proofErr w:type="spellStart"/>
      <w:r w:rsidR="00961FC7" w:rsidRPr="00AD64AF">
        <w:rPr>
          <w:b/>
          <w:lang w:val="en-US"/>
        </w:rPr>
        <w:t>utstillere</w:t>
      </w:r>
      <w:proofErr w:type="spellEnd"/>
      <w:r w:rsidR="00961FC7" w:rsidRPr="00AD64AF">
        <w:rPr>
          <w:b/>
          <w:lang w:val="en-US"/>
        </w:rPr>
        <w:t xml:space="preserve"> (Short break, visit our sponsors)</w:t>
      </w:r>
    </w:p>
    <w:p w14:paraId="5AF27FFE" w14:textId="77777777" w:rsidR="00B4128F" w:rsidRDefault="00B4128F" w:rsidP="00B4128F">
      <w:pPr>
        <w:jc w:val="center"/>
        <w:rPr>
          <w:b/>
        </w:rPr>
      </w:pPr>
    </w:p>
    <w:p w14:paraId="66F30516" w14:textId="77777777" w:rsidR="00B4128F" w:rsidRPr="00936AA9" w:rsidRDefault="00B4128F" w:rsidP="00B4128F">
      <w:pPr>
        <w:jc w:val="center"/>
        <w:rPr>
          <w:b/>
        </w:rPr>
      </w:pPr>
    </w:p>
    <w:p w14:paraId="5EB1B6A2" w14:textId="77777777" w:rsidR="00E21D40" w:rsidRPr="00936AA9" w:rsidRDefault="00E21D40" w:rsidP="003F7085">
      <w:pPr>
        <w:jc w:val="center"/>
      </w:pPr>
    </w:p>
    <w:tbl>
      <w:tblPr>
        <w:tblStyle w:val="Tabellrutenett"/>
        <w:tblW w:w="0" w:type="auto"/>
        <w:tblLook w:val="00A0" w:firstRow="1" w:lastRow="0" w:firstColumn="1" w:lastColumn="0" w:noHBand="0" w:noVBand="0"/>
      </w:tblPr>
      <w:tblGrid>
        <w:gridCol w:w="2061"/>
        <w:gridCol w:w="4738"/>
        <w:gridCol w:w="1491"/>
      </w:tblGrid>
      <w:tr w:rsidR="006A75FD" w:rsidRPr="00936AA9" w14:paraId="46F1CCD6" w14:textId="77777777" w:rsidTr="00B4128F">
        <w:tc>
          <w:tcPr>
            <w:tcW w:w="8290" w:type="dxa"/>
            <w:gridSpan w:val="3"/>
          </w:tcPr>
          <w:p w14:paraId="6549453B" w14:textId="33D43DCD" w:rsidR="006A75FD" w:rsidRDefault="006A75FD" w:rsidP="006A75FD">
            <w:r w:rsidRPr="0028473D">
              <w:rPr>
                <w:b/>
                <w:iCs/>
                <w:lang w:eastAsia="en-US"/>
              </w:rPr>
              <w:t>11.00-12.30</w:t>
            </w:r>
          </w:p>
        </w:tc>
      </w:tr>
      <w:tr w:rsidR="00961FC7" w:rsidRPr="00862B86" w14:paraId="5A8588C5" w14:textId="77777777" w:rsidTr="00B4128F">
        <w:tc>
          <w:tcPr>
            <w:tcW w:w="8290" w:type="dxa"/>
            <w:gridSpan w:val="3"/>
          </w:tcPr>
          <w:p w14:paraId="31E496B8" w14:textId="77777777" w:rsidR="00961FC7" w:rsidRPr="00961FC7" w:rsidRDefault="00961FC7" w:rsidP="00961FC7">
            <w:pPr>
              <w:jc w:val="center"/>
              <w:rPr>
                <w:b/>
                <w:sz w:val="28"/>
                <w:szCs w:val="28"/>
              </w:rPr>
            </w:pPr>
            <w:r w:rsidRPr="00961FC7">
              <w:rPr>
                <w:b/>
                <w:sz w:val="28"/>
                <w:szCs w:val="28"/>
              </w:rPr>
              <w:t xml:space="preserve">Prematuritet – grenser og utfordringer – paneldebatt </w:t>
            </w:r>
          </w:p>
          <w:p w14:paraId="4DE01DBE" w14:textId="38BD52C2" w:rsidR="00961FC7" w:rsidRPr="0027501A" w:rsidRDefault="00961FC7" w:rsidP="00961FC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7501A">
              <w:rPr>
                <w:b/>
                <w:sz w:val="28"/>
                <w:szCs w:val="28"/>
              </w:rPr>
              <w:t>Prematurity</w:t>
            </w:r>
            <w:proofErr w:type="spellEnd"/>
            <w:r w:rsidRPr="0027501A">
              <w:rPr>
                <w:b/>
                <w:sz w:val="28"/>
                <w:szCs w:val="28"/>
              </w:rPr>
              <w:t xml:space="preserve"> – </w:t>
            </w:r>
            <w:proofErr w:type="spellStart"/>
            <w:r w:rsidRPr="0027501A">
              <w:rPr>
                <w:b/>
                <w:sz w:val="28"/>
                <w:szCs w:val="28"/>
              </w:rPr>
              <w:t>limtations</w:t>
            </w:r>
            <w:proofErr w:type="spellEnd"/>
            <w:r w:rsidRPr="0027501A">
              <w:rPr>
                <w:b/>
                <w:sz w:val="28"/>
                <w:szCs w:val="28"/>
              </w:rPr>
              <w:t xml:space="preserve"> and </w:t>
            </w:r>
            <w:proofErr w:type="spellStart"/>
            <w:r w:rsidRPr="0027501A">
              <w:rPr>
                <w:b/>
                <w:sz w:val="28"/>
                <w:szCs w:val="28"/>
              </w:rPr>
              <w:t>challenges</w:t>
            </w:r>
            <w:proofErr w:type="spellEnd"/>
            <w:r w:rsidRPr="0027501A">
              <w:rPr>
                <w:b/>
                <w:sz w:val="28"/>
                <w:szCs w:val="28"/>
              </w:rPr>
              <w:t xml:space="preserve"> - </w:t>
            </w:r>
            <w:proofErr w:type="spellStart"/>
            <w:r w:rsidRPr="0027501A">
              <w:rPr>
                <w:b/>
                <w:sz w:val="28"/>
                <w:szCs w:val="28"/>
              </w:rPr>
              <w:t>debate</w:t>
            </w:r>
            <w:proofErr w:type="spellEnd"/>
          </w:p>
          <w:p w14:paraId="05B2A806" w14:textId="013BA18C" w:rsidR="00961FC7" w:rsidRPr="00961FC7" w:rsidRDefault="00DD6BD0" w:rsidP="00961F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Chairs: Elis</w:t>
            </w:r>
            <w:r w:rsidR="00862B86">
              <w:rPr>
                <w:lang w:val="en-US"/>
              </w:rPr>
              <w:t xml:space="preserve">abeth </w:t>
            </w:r>
            <w:proofErr w:type="spellStart"/>
            <w:r w:rsidR="00862B86">
              <w:rPr>
                <w:lang w:val="en-US"/>
              </w:rPr>
              <w:t>Hanesand</w:t>
            </w:r>
            <w:proofErr w:type="spellEnd"/>
            <w:r w:rsidR="00862B86">
              <w:rPr>
                <w:lang w:val="en-US"/>
              </w:rPr>
              <w:t xml:space="preserve">, Kari </w:t>
            </w:r>
            <w:proofErr w:type="spellStart"/>
            <w:r w:rsidR="00862B86">
              <w:rPr>
                <w:lang w:val="en-US"/>
              </w:rPr>
              <w:t>Holte</w:t>
            </w:r>
            <w:proofErr w:type="spellEnd"/>
          </w:p>
          <w:p w14:paraId="2681BEE8" w14:textId="77777777" w:rsidR="00961FC7" w:rsidRPr="00961FC7" w:rsidRDefault="00961FC7" w:rsidP="003F7085">
            <w:pPr>
              <w:jc w:val="center"/>
              <w:rPr>
                <w:lang w:val="en-US"/>
              </w:rPr>
            </w:pPr>
          </w:p>
        </w:tc>
      </w:tr>
      <w:tr w:rsidR="006A75FD" w:rsidRPr="00936AA9" w14:paraId="5E45D885" w14:textId="77777777" w:rsidTr="006A75FD">
        <w:tc>
          <w:tcPr>
            <w:tcW w:w="2061" w:type="dxa"/>
          </w:tcPr>
          <w:p w14:paraId="4CC98112" w14:textId="7AC950E9" w:rsidR="006A75FD" w:rsidRPr="006A75FD" w:rsidRDefault="006A75FD" w:rsidP="006A75FD">
            <w:pPr>
              <w:rPr>
                <w:i/>
                <w:iCs/>
                <w:lang w:val="en-US" w:eastAsia="en-US"/>
              </w:rPr>
            </w:pPr>
          </w:p>
        </w:tc>
        <w:tc>
          <w:tcPr>
            <w:tcW w:w="4738" w:type="dxa"/>
          </w:tcPr>
          <w:p w14:paraId="0FECD6B3" w14:textId="70E3BE6E" w:rsidR="006A75FD" w:rsidRPr="006A75FD" w:rsidRDefault="006A75FD" w:rsidP="006A75FD">
            <w:r w:rsidRPr="006A75FD">
              <w:rPr>
                <w:lang w:eastAsia="en-US"/>
              </w:rPr>
              <w:t xml:space="preserve">Oppstart med </w:t>
            </w:r>
            <w:proofErr w:type="spellStart"/>
            <w:r w:rsidRPr="006A75FD">
              <w:rPr>
                <w:lang w:eastAsia="en-US"/>
              </w:rPr>
              <w:t>Kahoot</w:t>
            </w:r>
            <w:proofErr w:type="spellEnd"/>
          </w:p>
        </w:tc>
        <w:tc>
          <w:tcPr>
            <w:tcW w:w="1491" w:type="dxa"/>
          </w:tcPr>
          <w:p w14:paraId="0BF55836" w14:textId="47EB26DA" w:rsidR="006A75FD" w:rsidRDefault="006A75FD" w:rsidP="003F7085">
            <w:pPr>
              <w:jc w:val="center"/>
            </w:pPr>
            <w:r>
              <w:t>11.00-11.05</w:t>
            </w:r>
          </w:p>
        </w:tc>
      </w:tr>
      <w:tr w:rsidR="006A75FD" w:rsidRPr="00936AA9" w14:paraId="26F1BE1C" w14:textId="77777777" w:rsidTr="006A75FD">
        <w:tc>
          <w:tcPr>
            <w:tcW w:w="2061" w:type="dxa"/>
          </w:tcPr>
          <w:p w14:paraId="3CECD52D" w14:textId="1BB4324C" w:rsidR="006A75FD" w:rsidRPr="006A75FD" w:rsidRDefault="00DD6BD0" w:rsidP="006A75FD">
            <w:pPr>
              <w:rPr>
                <w:rFonts w:eastAsia="Cambria" w:cs="Times-Bold"/>
                <w:bCs/>
                <w:i/>
                <w:lang w:eastAsia="en-US"/>
              </w:rPr>
            </w:pPr>
            <w:r>
              <w:rPr>
                <w:rFonts w:eastAsia="Cambria" w:cs="Times-Bold"/>
                <w:bCs/>
                <w:i/>
                <w:lang w:eastAsia="en-US"/>
              </w:rPr>
              <w:t>Siren I Rette</w:t>
            </w:r>
            <w:r w:rsidR="006A75FD" w:rsidRPr="006A75FD">
              <w:rPr>
                <w:rFonts w:eastAsia="Cambria" w:cs="Times-Bold"/>
                <w:bCs/>
                <w:i/>
                <w:lang w:eastAsia="en-US"/>
              </w:rPr>
              <w:t>dal</w:t>
            </w:r>
          </w:p>
          <w:p w14:paraId="4C4BF16A" w14:textId="73A4425E" w:rsidR="006A75FD" w:rsidRPr="006A75FD" w:rsidRDefault="006A75FD" w:rsidP="006A75FD">
            <w:pPr>
              <w:rPr>
                <w:rFonts w:eastAsia="Cambria" w:cs="Times-Bold"/>
                <w:bCs/>
                <w:i/>
                <w:lang w:eastAsia="en-US"/>
              </w:rPr>
            </w:pPr>
            <w:r w:rsidRPr="006A75FD">
              <w:rPr>
                <w:rFonts w:eastAsia="Cambria" w:cs="Times-Bold"/>
                <w:bCs/>
                <w:i/>
                <w:lang w:eastAsia="en-US"/>
              </w:rPr>
              <w:t>Stavanger</w:t>
            </w:r>
          </w:p>
        </w:tc>
        <w:tc>
          <w:tcPr>
            <w:tcW w:w="4738" w:type="dxa"/>
          </w:tcPr>
          <w:p w14:paraId="56EDA0D3" w14:textId="40E550E9" w:rsidR="006A75FD" w:rsidRPr="006A75FD" w:rsidRDefault="006A75FD" w:rsidP="006A75FD">
            <w:r w:rsidRPr="006A75FD">
              <w:t>Behandlingsgrenser ved prematuritet – praksis i Norge</w:t>
            </w:r>
          </w:p>
        </w:tc>
        <w:tc>
          <w:tcPr>
            <w:tcW w:w="1491" w:type="dxa"/>
          </w:tcPr>
          <w:p w14:paraId="753FAD8C" w14:textId="14820082" w:rsidR="006A75FD" w:rsidRPr="00936AA9" w:rsidRDefault="006A75FD" w:rsidP="003F7085">
            <w:pPr>
              <w:jc w:val="center"/>
            </w:pPr>
            <w:r>
              <w:t>11.05-11.20</w:t>
            </w:r>
          </w:p>
        </w:tc>
      </w:tr>
      <w:tr w:rsidR="006A75FD" w:rsidRPr="00936AA9" w14:paraId="5C0D1109" w14:textId="77777777" w:rsidTr="006A75FD">
        <w:tc>
          <w:tcPr>
            <w:tcW w:w="2061" w:type="dxa"/>
          </w:tcPr>
          <w:p w14:paraId="39424556" w14:textId="22682DB1" w:rsidR="006A75FD" w:rsidRPr="006A75FD" w:rsidRDefault="006A75FD" w:rsidP="006A75FD">
            <w:pPr>
              <w:rPr>
                <w:rFonts w:eastAsia="Cambria" w:cs="Times-Bold"/>
                <w:bCs/>
                <w:i/>
                <w:lang w:eastAsia="en-US"/>
              </w:rPr>
            </w:pPr>
            <w:r w:rsidRPr="006A75FD">
              <w:rPr>
                <w:rFonts w:eastAsia="Cambria" w:cs="Times-Bold"/>
                <w:bCs/>
                <w:i/>
                <w:lang w:eastAsia="en-US"/>
              </w:rPr>
              <w:t xml:space="preserve">Janicke </w:t>
            </w:r>
            <w:proofErr w:type="spellStart"/>
            <w:r w:rsidRPr="006A75FD">
              <w:rPr>
                <w:rFonts w:eastAsia="Cambria" w:cs="Times-Bold"/>
                <w:bCs/>
                <w:i/>
                <w:lang w:eastAsia="en-US"/>
              </w:rPr>
              <w:t>Syltern</w:t>
            </w:r>
            <w:proofErr w:type="spellEnd"/>
          </w:p>
          <w:p w14:paraId="22AD2CD6" w14:textId="1CF102C6" w:rsidR="006A75FD" w:rsidRPr="006A75FD" w:rsidRDefault="006A75FD" w:rsidP="006A75FD">
            <w:pPr>
              <w:rPr>
                <w:rFonts w:eastAsia="Cambria" w:cs="Times-Bold"/>
                <w:bCs/>
                <w:i/>
                <w:lang w:eastAsia="en-US"/>
              </w:rPr>
            </w:pPr>
            <w:r w:rsidRPr="006A75FD">
              <w:rPr>
                <w:rFonts w:ascii="Times-Bold,Cambria" w:eastAsia="Times-Bold,Cambria" w:hAnsi="Times-Bold,Cambria" w:cs="Times-Bold,Cambria"/>
                <w:i/>
                <w:lang w:eastAsia="en-US"/>
              </w:rPr>
              <w:t>Trondheim</w:t>
            </w:r>
          </w:p>
        </w:tc>
        <w:tc>
          <w:tcPr>
            <w:tcW w:w="4738" w:type="dxa"/>
          </w:tcPr>
          <w:p w14:paraId="2CB334F6" w14:textId="77777777" w:rsidR="00E17673" w:rsidRDefault="00E17673" w:rsidP="00E17673">
            <w:r>
              <w:t>«Å satse eller ikke satse – når har vi egentlig et valg? Etisk førstehjelp på grensa til levedyktighet»</w:t>
            </w:r>
          </w:p>
          <w:p w14:paraId="5E98C5F4" w14:textId="7B88084C" w:rsidR="006A75FD" w:rsidRPr="006A75FD" w:rsidRDefault="006A75FD" w:rsidP="006A75FD"/>
        </w:tc>
        <w:tc>
          <w:tcPr>
            <w:tcW w:w="1491" w:type="dxa"/>
          </w:tcPr>
          <w:p w14:paraId="25EEFA82" w14:textId="21FDDC65" w:rsidR="006A75FD" w:rsidRPr="00936AA9" w:rsidRDefault="006A75FD" w:rsidP="003F7085">
            <w:pPr>
              <w:jc w:val="center"/>
            </w:pPr>
            <w:r>
              <w:t>11.20-11.35</w:t>
            </w:r>
          </w:p>
        </w:tc>
      </w:tr>
      <w:tr w:rsidR="006A75FD" w:rsidRPr="00936AA9" w14:paraId="141A565E" w14:textId="77777777" w:rsidTr="006A75FD">
        <w:tc>
          <w:tcPr>
            <w:tcW w:w="2061" w:type="dxa"/>
          </w:tcPr>
          <w:p w14:paraId="23170187" w14:textId="5973F392" w:rsidR="006A75FD" w:rsidRPr="006A75FD" w:rsidRDefault="006A75FD" w:rsidP="006A75FD">
            <w:pPr>
              <w:spacing w:after="160" w:line="259" w:lineRule="auto"/>
              <w:rPr>
                <w:i/>
              </w:rPr>
            </w:pPr>
            <w:r w:rsidRPr="006A75FD">
              <w:rPr>
                <w:i/>
                <w:lang w:eastAsia="en-US"/>
              </w:rPr>
              <w:t xml:space="preserve">Trond </w:t>
            </w:r>
            <w:proofErr w:type="spellStart"/>
            <w:r w:rsidRPr="006A75FD">
              <w:rPr>
                <w:i/>
                <w:lang w:eastAsia="en-US"/>
              </w:rPr>
              <w:t>Markestad</w:t>
            </w:r>
            <w:proofErr w:type="spellEnd"/>
            <w:r>
              <w:rPr>
                <w:i/>
                <w:lang w:eastAsia="en-US"/>
              </w:rPr>
              <w:t xml:space="preserve"> B</w:t>
            </w:r>
            <w:r w:rsidRPr="006A75FD">
              <w:rPr>
                <w:i/>
                <w:lang w:eastAsia="en-US"/>
              </w:rPr>
              <w:t>ergen</w:t>
            </w:r>
          </w:p>
        </w:tc>
        <w:tc>
          <w:tcPr>
            <w:tcW w:w="4738" w:type="dxa"/>
            <w:shd w:val="clear" w:color="auto" w:fill="auto"/>
          </w:tcPr>
          <w:p w14:paraId="3297010D" w14:textId="17AAC203" w:rsidR="006A75FD" w:rsidRPr="006A75FD" w:rsidRDefault="006A75FD" w:rsidP="006A75FD">
            <w:r w:rsidRPr="006A75FD">
              <w:t>Argumenter for en restriktiv behandlingsstrategi</w:t>
            </w:r>
          </w:p>
        </w:tc>
        <w:tc>
          <w:tcPr>
            <w:tcW w:w="1491" w:type="dxa"/>
          </w:tcPr>
          <w:p w14:paraId="661022F7" w14:textId="5D53AB6A" w:rsidR="006A75FD" w:rsidRPr="00936AA9" w:rsidRDefault="006A75FD" w:rsidP="003F7085">
            <w:pPr>
              <w:jc w:val="center"/>
            </w:pPr>
            <w:r>
              <w:t>11.35-11.45</w:t>
            </w:r>
          </w:p>
        </w:tc>
      </w:tr>
      <w:tr w:rsidR="006A75FD" w:rsidRPr="00936AA9" w14:paraId="40B394FC" w14:textId="77777777" w:rsidTr="006A75FD">
        <w:tc>
          <w:tcPr>
            <w:tcW w:w="2061" w:type="dxa"/>
          </w:tcPr>
          <w:p w14:paraId="749C895B" w14:textId="3EB50781" w:rsidR="006A75FD" w:rsidRPr="006A75FD" w:rsidRDefault="006A75FD" w:rsidP="006A75FD">
            <w:pPr>
              <w:rPr>
                <w:i/>
              </w:rPr>
            </w:pPr>
            <w:r w:rsidRPr="006A75FD">
              <w:rPr>
                <w:i/>
              </w:rPr>
              <w:t>Arild Rønnestad</w:t>
            </w:r>
          </w:p>
          <w:p w14:paraId="5170188F" w14:textId="00421416" w:rsidR="006A75FD" w:rsidRPr="006A75FD" w:rsidRDefault="006A75FD" w:rsidP="006A75FD">
            <w:pPr>
              <w:rPr>
                <w:i/>
              </w:rPr>
            </w:pPr>
            <w:r w:rsidRPr="006A75FD">
              <w:rPr>
                <w:i/>
              </w:rPr>
              <w:t>Oslo</w:t>
            </w:r>
          </w:p>
        </w:tc>
        <w:tc>
          <w:tcPr>
            <w:tcW w:w="4738" w:type="dxa"/>
          </w:tcPr>
          <w:p w14:paraId="25912F8D" w14:textId="6E853A34" w:rsidR="006A75FD" w:rsidRPr="006A75FD" w:rsidRDefault="006A75FD" w:rsidP="006A75FD">
            <w:r w:rsidRPr="006A75FD">
              <w:t>Argumenter for en proaktiv behandlingsstrategi</w:t>
            </w:r>
          </w:p>
        </w:tc>
        <w:tc>
          <w:tcPr>
            <w:tcW w:w="1491" w:type="dxa"/>
          </w:tcPr>
          <w:p w14:paraId="4DDA09B7" w14:textId="75085AC0" w:rsidR="006A75FD" w:rsidRPr="00936AA9" w:rsidRDefault="006A75FD" w:rsidP="003F7085">
            <w:pPr>
              <w:jc w:val="center"/>
            </w:pPr>
            <w:r>
              <w:t>11.45-11.55</w:t>
            </w:r>
          </w:p>
        </w:tc>
      </w:tr>
      <w:tr w:rsidR="006A75FD" w14:paraId="1D9D172E" w14:textId="77777777" w:rsidTr="006A75FD">
        <w:tc>
          <w:tcPr>
            <w:tcW w:w="2061" w:type="dxa"/>
          </w:tcPr>
          <w:p w14:paraId="5756276F" w14:textId="1C44A090" w:rsidR="006A75FD" w:rsidRPr="006A75FD" w:rsidRDefault="006A75FD" w:rsidP="006A75FD">
            <w:pPr>
              <w:rPr>
                <w:i/>
              </w:rPr>
            </w:pPr>
            <w:proofErr w:type="spellStart"/>
            <w:r w:rsidRPr="006A75FD">
              <w:rPr>
                <w:i/>
              </w:rPr>
              <w:t>Branka</w:t>
            </w:r>
            <w:proofErr w:type="spellEnd"/>
            <w:r w:rsidRPr="006A75FD">
              <w:rPr>
                <w:i/>
              </w:rPr>
              <w:t xml:space="preserve"> </w:t>
            </w:r>
            <w:proofErr w:type="spellStart"/>
            <w:r w:rsidRPr="006A75FD">
              <w:rPr>
                <w:i/>
              </w:rPr>
              <w:t>Yli</w:t>
            </w:r>
            <w:proofErr w:type="spellEnd"/>
          </w:p>
          <w:p w14:paraId="446769C7" w14:textId="1A0A76F7" w:rsidR="006A75FD" w:rsidRPr="006A75FD" w:rsidRDefault="006A75FD" w:rsidP="006A75FD">
            <w:pPr>
              <w:rPr>
                <w:i/>
              </w:rPr>
            </w:pPr>
            <w:r w:rsidRPr="006A75FD">
              <w:rPr>
                <w:i/>
              </w:rPr>
              <w:t>Oslo</w:t>
            </w:r>
          </w:p>
        </w:tc>
        <w:tc>
          <w:tcPr>
            <w:tcW w:w="4738" w:type="dxa"/>
          </w:tcPr>
          <w:p w14:paraId="4A43913E" w14:textId="4D20A2E9" w:rsidR="006A75FD" w:rsidRPr="006A75FD" w:rsidRDefault="006A75FD" w:rsidP="006A75FD">
            <w:r w:rsidRPr="006A75FD">
              <w:t>Obstetriske betraktninger rundt ekstremt for tidlig fødsel</w:t>
            </w:r>
          </w:p>
        </w:tc>
        <w:tc>
          <w:tcPr>
            <w:tcW w:w="1491" w:type="dxa"/>
          </w:tcPr>
          <w:p w14:paraId="1D27DEDA" w14:textId="5EA6A893" w:rsidR="006A75FD" w:rsidRDefault="006A75FD" w:rsidP="003F7085">
            <w:pPr>
              <w:jc w:val="center"/>
            </w:pPr>
            <w:r>
              <w:t>11.55-12.05</w:t>
            </w:r>
          </w:p>
        </w:tc>
      </w:tr>
      <w:tr w:rsidR="006A75FD" w14:paraId="73A26989" w14:textId="77777777" w:rsidTr="006A75FD">
        <w:tc>
          <w:tcPr>
            <w:tcW w:w="2061" w:type="dxa"/>
          </w:tcPr>
          <w:p w14:paraId="0A885854" w14:textId="77777777" w:rsidR="006A75FD" w:rsidRDefault="006A75FD" w:rsidP="003F7085">
            <w:pPr>
              <w:jc w:val="center"/>
            </w:pPr>
          </w:p>
        </w:tc>
        <w:tc>
          <w:tcPr>
            <w:tcW w:w="4738" w:type="dxa"/>
          </w:tcPr>
          <w:p w14:paraId="1C7049AF" w14:textId="78D46251" w:rsidR="006A75FD" w:rsidRPr="006A75FD" w:rsidRDefault="006A75FD" w:rsidP="006A75FD">
            <w:r w:rsidRPr="006A75FD">
              <w:t>Paneldebatt</w:t>
            </w:r>
          </w:p>
        </w:tc>
        <w:tc>
          <w:tcPr>
            <w:tcW w:w="1491" w:type="dxa"/>
          </w:tcPr>
          <w:p w14:paraId="1AC78768" w14:textId="571277CF" w:rsidR="006A75FD" w:rsidRDefault="006A75FD" w:rsidP="003F7085">
            <w:pPr>
              <w:jc w:val="center"/>
            </w:pPr>
            <w:r>
              <w:t>12.05-12.30</w:t>
            </w:r>
          </w:p>
        </w:tc>
      </w:tr>
    </w:tbl>
    <w:p w14:paraId="1586A591" w14:textId="77777777" w:rsidR="006A75FD" w:rsidRDefault="006A75FD" w:rsidP="003F7085">
      <w:pPr>
        <w:jc w:val="center"/>
      </w:pPr>
    </w:p>
    <w:p w14:paraId="544E42C7" w14:textId="16AE9BC7" w:rsidR="001057AA" w:rsidRDefault="006A75FD" w:rsidP="006A75FD">
      <w:r>
        <w:t>12.30 – 12.40</w:t>
      </w:r>
      <w:r>
        <w:tab/>
      </w:r>
      <w:r>
        <w:tab/>
      </w:r>
      <w:r w:rsidR="001057AA">
        <w:t xml:space="preserve">Ålesund ønsker velkommen til </w:t>
      </w:r>
      <w:proofErr w:type="spellStart"/>
      <w:r w:rsidR="001057AA">
        <w:t>Perinataldagene</w:t>
      </w:r>
      <w:proofErr w:type="spellEnd"/>
      <w:r w:rsidR="001057AA">
        <w:t xml:space="preserve"> 2017</w:t>
      </w:r>
    </w:p>
    <w:p w14:paraId="244890F3" w14:textId="0FE0F4ED" w:rsidR="006A3312" w:rsidRDefault="006A3312" w:rsidP="006A75FD">
      <w:r>
        <w:tab/>
      </w:r>
      <w:r>
        <w:tab/>
      </w:r>
    </w:p>
    <w:p w14:paraId="439AD1FF" w14:textId="2211280A" w:rsidR="006A75FD" w:rsidRDefault="00FC7AAD" w:rsidP="006A75FD">
      <w:r>
        <w:t>12.40 – 12.</w:t>
      </w:r>
      <w:r w:rsidR="006A75FD">
        <w:t>45</w:t>
      </w:r>
      <w:r w:rsidR="006A75FD">
        <w:tab/>
      </w:r>
      <w:r w:rsidR="006A75FD">
        <w:tab/>
        <w:t>Avslutning og vel hjem</w:t>
      </w:r>
      <w:r w:rsidR="006A3312">
        <w:t>/</w:t>
      </w:r>
      <w:proofErr w:type="spellStart"/>
      <w:r w:rsidR="006A3312">
        <w:t>Closure</w:t>
      </w:r>
      <w:proofErr w:type="spellEnd"/>
      <w:r w:rsidR="006A3312">
        <w:t xml:space="preserve"> </w:t>
      </w:r>
      <w:proofErr w:type="spellStart"/>
      <w:r w:rsidR="006A3312">
        <w:t>of</w:t>
      </w:r>
      <w:proofErr w:type="spellEnd"/>
      <w:r w:rsidR="006A3312">
        <w:t xml:space="preserve"> </w:t>
      </w:r>
      <w:proofErr w:type="spellStart"/>
      <w:r w:rsidR="006A3312">
        <w:t>the</w:t>
      </w:r>
      <w:proofErr w:type="spellEnd"/>
      <w:r w:rsidR="006A3312">
        <w:t xml:space="preserve"> </w:t>
      </w:r>
      <w:proofErr w:type="spellStart"/>
      <w:r w:rsidR="006A3312">
        <w:t>congress</w:t>
      </w:r>
      <w:proofErr w:type="spellEnd"/>
      <w:r w:rsidR="006A75FD">
        <w:t xml:space="preserve"> v/ Jørg Kessler</w:t>
      </w:r>
      <w:r w:rsidR="006A75FD">
        <w:tab/>
      </w:r>
      <w:r w:rsidR="006A75FD">
        <w:tab/>
      </w:r>
    </w:p>
    <w:p w14:paraId="6B161F42" w14:textId="74AE7A42" w:rsidR="005A30DE" w:rsidRDefault="005A30DE" w:rsidP="003F7085">
      <w:pPr>
        <w:jc w:val="center"/>
      </w:pPr>
    </w:p>
    <w:p w14:paraId="3FE718F0" w14:textId="77777777" w:rsidR="008A42AC" w:rsidRDefault="008A42AC" w:rsidP="003F7085">
      <w:pPr>
        <w:jc w:val="center"/>
      </w:pPr>
    </w:p>
    <w:sectPr w:rsidR="008A42AC" w:rsidSect="005A30DE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-Bold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-Bold,Cambria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08231F6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1255C04"/>
    <w:multiLevelType w:val="hybridMultilevel"/>
    <w:tmpl w:val="58BA3E3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1B9"/>
    <w:rsid w:val="000267CB"/>
    <w:rsid w:val="00033AC5"/>
    <w:rsid w:val="00037413"/>
    <w:rsid w:val="00041456"/>
    <w:rsid w:val="00045795"/>
    <w:rsid w:val="00050AD1"/>
    <w:rsid w:val="00060ACC"/>
    <w:rsid w:val="00070E43"/>
    <w:rsid w:val="00076A62"/>
    <w:rsid w:val="00081C0D"/>
    <w:rsid w:val="0008707F"/>
    <w:rsid w:val="00090D8F"/>
    <w:rsid w:val="0009251D"/>
    <w:rsid w:val="00092F63"/>
    <w:rsid w:val="000A29B0"/>
    <w:rsid w:val="000A3088"/>
    <w:rsid w:val="000A7BEA"/>
    <w:rsid w:val="000B3611"/>
    <w:rsid w:val="000B561C"/>
    <w:rsid w:val="000B5D8C"/>
    <w:rsid w:val="000B5DCE"/>
    <w:rsid w:val="000B6BDF"/>
    <w:rsid w:val="000C72F3"/>
    <w:rsid w:val="000C7A1C"/>
    <w:rsid w:val="000D709C"/>
    <w:rsid w:val="000E055D"/>
    <w:rsid w:val="000E0F1E"/>
    <w:rsid w:val="000E7F78"/>
    <w:rsid w:val="001057AA"/>
    <w:rsid w:val="00113E46"/>
    <w:rsid w:val="001145C5"/>
    <w:rsid w:val="001158CC"/>
    <w:rsid w:val="00121B30"/>
    <w:rsid w:val="001347E4"/>
    <w:rsid w:val="00134D91"/>
    <w:rsid w:val="001474E4"/>
    <w:rsid w:val="001562D2"/>
    <w:rsid w:val="00162E5D"/>
    <w:rsid w:val="001761DD"/>
    <w:rsid w:val="00186A1F"/>
    <w:rsid w:val="00190A99"/>
    <w:rsid w:val="00193A26"/>
    <w:rsid w:val="001A5D89"/>
    <w:rsid w:val="001A5DB7"/>
    <w:rsid w:val="001D1F63"/>
    <w:rsid w:val="001D283E"/>
    <w:rsid w:val="001D5147"/>
    <w:rsid w:val="001E5442"/>
    <w:rsid w:val="001F0958"/>
    <w:rsid w:val="001F6D3C"/>
    <w:rsid w:val="001F6D68"/>
    <w:rsid w:val="0020570B"/>
    <w:rsid w:val="002115B6"/>
    <w:rsid w:val="00220C29"/>
    <w:rsid w:val="002216FD"/>
    <w:rsid w:val="002336C1"/>
    <w:rsid w:val="00240959"/>
    <w:rsid w:val="002438B5"/>
    <w:rsid w:val="002456EA"/>
    <w:rsid w:val="00255F84"/>
    <w:rsid w:val="002624B0"/>
    <w:rsid w:val="002667BA"/>
    <w:rsid w:val="0027501A"/>
    <w:rsid w:val="00277CF5"/>
    <w:rsid w:val="00282977"/>
    <w:rsid w:val="0028473D"/>
    <w:rsid w:val="00287C80"/>
    <w:rsid w:val="002933E2"/>
    <w:rsid w:val="002A0C48"/>
    <w:rsid w:val="002D1193"/>
    <w:rsid w:val="00302472"/>
    <w:rsid w:val="0030566D"/>
    <w:rsid w:val="00310594"/>
    <w:rsid w:val="003131B9"/>
    <w:rsid w:val="0032765E"/>
    <w:rsid w:val="0034354D"/>
    <w:rsid w:val="00352826"/>
    <w:rsid w:val="0037070A"/>
    <w:rsid w:val="003755DD"/>
    <w:rsid w:val="003768FD"/>
    <w:rsid w:val="003800A7"/>
    <w:rsid w:val="00383B47"/>
    <w:rsid w:val="0038768E"/>
    <w:rsid w:val="0039453F"/>
    <w:rsid w:val="00394D01"/>
    <w:rsid w:val="003A20DD"/>
    <w:rsid w:val="003A4534"/>
    <w:rsid w:val="003B2A5B"/>
    <w:rsid w:val="003B3930"/>
    <w:rsid w:val="003C1029"/>
    <w:rsid w:val="003C12A0"/>
    <w:rsid w:val="003D4870"/>
    <w:rsid w:val="003E2A43"/>
    <w:rsid w:val="003E2F3B"/>
    <w:rsid w:val="003F7085"/>
    <w:rsid w:val="00407E09"/>
    <w:rsid w:val="004111D6"/>
    <w:rsid w:val="00415B2D"/>
    <w:rsid w:val="00432929"/>
    <w:rsid w:val="00435142"/>
    <w:rsid w:val="00450F83"/>
    <w:rsid w:val="00451122"/>
    <w:rsid w:val="0047196A"/>
    <w:rsid w:val="00482656"/>
    <w:rsid w:val="00487FAE"/>
    <w:rsid w:val="00490370"/>
    <w:rsid w:val="0049215C"/>
    <w:rsid w:val="0049314D"/>
    <w:rsid w:val="004B0119"/>
    <w:rsid w:val="004C0212"/>
    <w:rsid w:val="004C65DD"/>
    <w:rsid w:val="004D0CFE"/>
    <w:rsid w:val="004F689D"/>
    <w:rsid w:val="0050526D"/>
    <w:rsid w:val="00506B06"/>
    <w:rsid w:val="005118BB"/>
    <w:rsid w:val="00514690"/>
    <w:rsid w:val="0052753D"/>
    <w:rsid w:val="00535D2D"/>
    <w:rsid w:val="005379C0"/>
    <w:rsid w:val="0054525D"/>
    <w:rsid w:val="005542FF"/>
    <w:rsid w:val="00563A09"/>
    <w:rsid w:val="00585171"/>
    <w:rsid w:val="005A30DE"/>
    <w:rsid w:val="005C35A0"/>
    <w:rsid w:val="005C5406"/>
    <w:rsid w:val="005D3F91"/>
    <w:rsid w:val="00607B87"/>
    <w:rsid w:val="0061704D"/>
    <w:rsid w:val="00617E87"/>
    <w:rsid w:val="006200BF"/>
    <w:rsid w:val="006250A6"/>
    <w:rsid w:val="00631A15"/>
    <w:rsid w:val="0064304D"/>
    <w:rsid w:val="00643274"/>
    <w:rsid w:val="006572DD"/>
    <w:rsid w:val="006617B8"/>
    <w:rsid w:val="00662FCE"/>
    <w:rsid w:val="00670057"/>
    <w:rsid w:val="00671978"/>
    <w:rsid w:val="006957D9"/>
    <w:rsid w:val="006A3312"/>
    <w:rsid w:val="006A75FD"/>
    <w:rsid w:val="006B6FA7"/>
    <w:rsid w:val="006D1019"/>
    <w:rsid w:val="006D2C4D"/>
    <w:rsid w:val="006E13D5"/>
    <w:rsid w:val="006F275A"/>
    <w:rsid w:val="006F5613"/>
    <w:rsid w:val="006F665B"/>
    <w:rsid w:val="00702E32"/>
    <w:rsid w:val="00706DAD"/>
    <w:rsid w:val="00715492"/>
    <w:rsid w:val="00723DD1"/>
    <w:rsid w:val="00724E21"/>
    <w:rsid w:val="00724F00"/>
    <w:rsid w:val="007260D5"/>
    <w:rsid w:val="00730557"/>
    <w:rsid w:val="00742BDE"/>
    <w:rsid w:val="007439AE"/>
    <w:rsid w:val="007459EF"/>
    <w:rsid w:val="00745A33"/>
    <w:rsid w:val="007521B1"/>
    <w:rsid w:val="00754260"/>
    <w:rsid w:val="007546B9"/>
    <w:rsid w:val="00763802"/>
    <w:rsid w:val="007749CA"/>
    <w:rsid w:val="007756ED"/>
    <w:rsid w:val="00775DBF"/>
    <w:rsid w:val="0078619D"/>
    <w:rsid w:val="00786588"/>
    <w:rsid w:val="007A031F"/>
    <w:rsid w:val="007A0323"/>
    <w:rsid w:val="007A15FC"/>
    <w:rsid w:val="007A610D"/>
    <w:rsid w:val="007B3134"/>
    <w:rsid w:val="007B41ED"/>
    <w:rsid w:val="007C4C58"/>
    <w:rsid w:val="007E4F07"/>
    <w:rsid w:val="007F68C9"/>
    <w:rsid w:val="00804E59"/>
    <w:rsid w:val="0080770B"/>
    <w:rsid w:val="00811516"/>
    <w:rsid w:val="00814635"/>
    <w:rsid w:val="008165FA"/>
    <w:rsid w:val="00817CAF"/>
    <w:rsid w:val="00824D85"/>
    <w:rsid w:val="008274DD"/>
    <w:rsid w:val="00832444"/>
    <w:rsid w:val="00834133"/>
    <w:rsid w:val="008519B7"/>
    <w:rsid w:val="00852137"/>
    <w:rsid w:val="0085232E"/>
    <w:rsid w:val="0085757C"/>
    <w:rsid w:val="00862A0C"/>
    <w:rsid w:val="00862B86"/>
    <w:rsid w:val="008951E8"/>
    <w:rsid w:val="008A42AC"/>
    <w:rsid w:val="008A4876"/>
    <w:rsid w:val="008B2F0A"/>
    <w:rsid w:val="008B57E8"/>
    <w:rsid w:val="008C2A50"/>
    <w:rsid w:val="008C5F59"/>
    <w:rsid w:val="008D1551"/>
    <w:rsid w:val="008D2E9B"/>
    <w:rsid w:val="008E5DC8"/>
    <w:rsid w:val="008F49C6"/>
    <w:rsid w:val="00913978"/>
    <w:rsid w:val="0092123A"/>
    <w:rsid w:val="00936AA9"/>
    <w:rsid w:val="009400CA"/>
    <w:rsid w:val="00942FFB"/>
    <w:rsid w:val="009455C2"/>
    <w:rsid w:val="0095017A"/>
    <w:rsid w:val="00950249"/>
    <w:rsid w:val="00956C52"/>
    <w:rsid w:val="00961CB7"/>
    <w:rsid w:val="00961FC7"/>
    <w:rsid w:val="009677B2"/>
    <w:rsid w:val="00967FB3"/>
    <w:rsid w:val="009760BA"/>
    <w:rsid w:val="00976571"/>
    <w:rsid w:val="0098038F"/>
    <w:rsid w:val="009B0A8E"/>
    <w:rsid w:val="009C21BC"/>
    <w:rsid w:val="009C2DED"/>
    <w:rsid w:val="009D171D"/>
    <w:rsid w:val="009E050E"/>
    <w:rsid w:val="009E6987"/>
    <w:rsid w:val="00A164D9"/>
    <w:rsid w:val="00A20652"/>
    <w:rsid w:val="00A21BDC"/>
    <w:rsid w:val="00A21F3E"/>
    <w:rsid w:val="00A429E9"/>
    <w:rsid w:val="00A474BD"/>
    <w:rsid w:val="00A6388D"/>
    <w:rsid w:val="00A765C6"/>
    <w:rsid w:val="00A81E7C"/>
    <w:rsid w:val="00A95685"/>
    <w:rsid w:val="00A9569D"/>
    <w:rsid w:val="00AA044E"/>
    <w:rsid w:val="00AA218D"/>
    <w:rsid w:val="00AB183F"/>
    <w:rsid w:val="00AB6695"/>
    <w:rsid w:val="00AB6D45"/>
    <w:rsid w:val="00AC5963"/>
    <w:rsid w:val="00AD0EAA"/>
    <w:rsid w:val="00AD64AF"/>
    <w:rsid w:val="00AD6B16"/>
    <w:rsid w:val="00AF063A"/>
    <w:rsid w:val="00AF0867"/>
    <w:rsid w:val="00AF2364"/>
    <w:rsid w:val="00AF4520"/>
    <w:rsid w:val="00B02CFE"/>
    <w:rsid w:val="00B06CEE"/>
    <w:rsid w:val="00B07FF5"/>
    <w:rsid w:val="00B32BE6"/>
    <w:rsid w:val="00B32BF0"/>
    <w:rsid w:val="00B4128F"/>
    <w:rsid w:val="00B419DA"/>
    <w:rsid w:val="00B42495"/>
    <w:rsid w:val="00B44898"/>
    <w:rsid w:val="00B4494C"/>
    <w:rsid w:val="00B54B6E"/>
    <w:rsid w:val="00B56958"/>
    <w:rsid w:val="00B61826"/>
    <w:rsid w:val="00B65434"/>
    <w:rsid w:val="00B65DEB"/>
    <w:rsid w:val="00B70FEF"/>
    <w:rsid w:val="00B714EC"/>
    <w:rsid w:val="00B7163C"/>
    <w:rsid w:val="00B75F89"/>
    <w:rsid w:val="00B77354"/>
    <w:rsid w:val="00B81F2D"/>
    <w:rsid w:val="00B83086"/>
    <w:rsid w:val="00B84B9A"/>
    <w:rsid w:val="00B937CC"/>
    <w:rsid w:val="00B96E42"/>
    <w:rsid w:val="00BA094D"/>
    <w:rsid w:val="00BA4145"/>
    <w:rsid w:val="00BA4B42"/>
    <w:rsid w:val="00BA662B"/>
    <w:rsid w:val="00BB120F"/>
    <w:rsid w:val="00BC1475"/>
    <w:rsid w:val="00BC1DDB"/>
    <w:rsid w:val="00BC7D01"/>
    <w:rsid w:val="00BD1620"/>
    <w:rsid w:val="00C02816"/>
    <w:rsid w:val="00C051ED"/>
    <w:rsid w:val="00C053AB"/>
    <w:rsid w:val="00C1653C"/>
    <w:rsid w:val="00C17AA7"/>
    <w:rsid w:val="00C2048F"/>
    <w:rsid w:val="00C20656"/>
    <w:rsid w:val="00C21F01"/>
    <w:rsid w:val="00C3118C"/>
    <w:rsid w:val="00C472B5"/>
    <w:rsid w:val="00C473D9"/>
    <w:rsid w:val="00C74312"/>
    <w:rsid w:val="00C806FB"/>
    <w:rsid w:val="00C816D4"/>
    <w:rsid w:val="00CA4973"/>
    <w:rsid w:val="00CB19AA"/>
    <w:rsid w:val="00CB1E5D"/>
    <w:rsid w:val="00CB4900"/>
    <w:rsid w:val="00CC374F"/>
    <w:rsid w:val="00CC3CC2"/>
    <w:rsid w:val="00CE397F"/>
    <w:rsid w:val="00CE6AB6"/>
    <w:rsid w:val="00D00065"/>
    <w:rsid w:val="00D033EE"/>
    <w:rsid w:val="00D06782"/>
    <w:rsid w:val="00D22EC7"/>
    <w:rsid w:val="00D23195"/>
    <w:rsid w:val="00D236FA"/>
    <w:rsid w:val="00D25A47"/>
    <w:rsid w:val="00D30129"/>
    <w:rsid w:val="00D340CA"/>
    <w:rsid w:val="00D35DD8"/>
    <w:rsid w:val="00D368E5"/>
    <w:rsid w:val="00D505AE"/>
    <w:rsid w:val="00D76A05"/>
    <w:rsid w:val="00D76ADE"/>
    <w:rsid w:val="00D76B75"/>
    <w:rsid w:val="00D812F4"/>
    <w:rsid w:val="00D82F09"/>
    <w:rsid w:val="00D87247"/>
    <w:rsid w:val="00D95991"/>
    <w:rsid w:val="00DA5B24"/>
    <w:rsid w:val="00DA79D5"/>
    <w:rsid w:val="00DB7810"/>
    <w:rsid w:val="00DC1739"/>
    <w:rsid w:val="00DC65BE"/>
    <w:rsid w:val="00DC72B4"/>
    <w:rsid w:val="00DD5EDB"/>
    <w:rsid w:val="00DD6BD0"/>
    <w:rsid w:val="00DF27A6"/>
    <w:rsid w:val="00DF29CD"/>
    <w:rsid w:val="00DF407A"/>
    <w:rsid w:val="00DF55C3"/>
    <w:rsid w:val="00E0508F"/>
    <w:rsid w:val="00E10C59"/>
    <w:rsid w:val="00E12F35"/>
    <w:rsid w:val="00E13944"/>
    <w:rsid w:val="00E15226"/>
    <w:rsid w:val="00E15E21"/>
    <w:rsid w:val="00E16D9B"/>
    <w:rsid w:val="00E17673"/>
    <w:rsid w:val="00E21D40"/>
    <w:rsid w:val="00E35EBC"/>
    <w:rsid w:val="00E37585"/>
    <w:rsid w:val="00E407F2"/>
    <w:rsid w:val="00E501C2"/>
    <w:rsid w:val="00E7154E"/>
    <w:rsid w:val="00E731E7"/>
    <w:rsid w:val="00E86800"/>
    <w:rsid w:val="00E87ED5"/>
    <w:rsid w:val="00E87F04"/>
    <w:rsid w:val="00E9787D"/>
    <w:rsid w:val="00EA1F27"/>
    <w:rsid w:val="00EC07CF"/>
    <w:rsid w:val="00EC17E0"/>
    <w:rsid w:val="00EC342C"/>
    <w:rsid w:val="00EC7CAD"/>
    <w:rsid w:val="00EF2F11"/>
    <w:rsid w:val="00F01D42"/>
    <w:rsid w:val="00F04EC2"/>
    <w:rsid w:val="00F06037"/>
    <w:rsid w:val="00F11F3D"/>
    <w:rsid w:val="00F15A2F"/>
    <w:rsid w:val="00F34F7D"/>
    <w:rsid w:val="00F44E13"/>
    <w:rsid w:val="00F455F6"/>
    <w:rsid w:val="00F664A9"/>
    <w:rsid w:val="00F7426D"/>
    <w:rsid w:val="00F868C5"/>
    <w:rsid w:val="00F9076F"/>
    <w:rsid w:val="00F9674B"/>
    <w:rsid w:val="00FA460B"/>
    <w:rsid w:val="00FA7B3D"/>
    <w:rsid w:val="00FC4983"/>
    <w:rsid w:val="00FC7AAD"/>
    <w:rsid w:val="00FD28C1"/>
    <w:rsid w:val="00FE25BF"/>
    <w:rsid w:val="0E246850"/>
    <w:rsid w:val="17F902CA"/>
    <w:rsid w:val="1864CF0E"/>
    <w:rsid w:val="31C3C7A0"/>
    <w:rsid w:val="347DFA69"/>
    <w:rsid w:val="453E6F20"/>
    <w:rsid w:val="74EC8B2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255A344"/>
  <w15:docId w15:val="{EB73994D-D7B0-4C95-BE01-05FB2F0A8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1B9"/>
    <w:rPr>
      <w:rFonts w:ascii="Times New Roman" w:eastAsia="Times New Roman" w:hAnsi="Times New Roman" w:cs="Times New Roman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131B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avsnitt">
    <w:name w:val="List Paragraph"/>
    <w:basedOn w:val="Normal"/>
    <w:uiPriority w:val="34"/>
    <w:qFormat/>
    <w:rsid w:val="003131B9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1D283E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D283E"/>
    <w:rPr>
      <w:rFonts w:ascii="Lucida Grande" w:eastAsia="Times New Roman" w:hAnsi="Lucida Grande" w:cs="Lucida Grande"/>
      <w:sz w:val="18"/>
      <w:szCs w:val="18"/>
      <w:lang w:eastAsia="nb-NO"/>
    </w:rPr>
  </w:style>
  <w:style w:type="paragraph" w:customStyle="1" w:styleId="Default">
    <w:name w:val="Default"/>
    <w:rsid w:val="003F7085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Punktliste">
    <w:name w:val="List Bullet"/>
    <w:basedOn w:val="Normal"/>
    <w:unhideWhenUsed/>
    <w:rsid w:val="00B61826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www.google.co.uk/url?sa=i&amp;rct=j&amp;q=&amp;esrc=s&amp;source=images&amp;cd=&amp;cad=rja&amp;uact=8&amp;ved=0ahUKEwiQ5_Xt8fTMAhVCJ5oKHbJsBrwQjRwIBw&amp;url=http://www.visitoslofjord.no/no/fredrikstad-og-hvaler/artikler/hostferie/&amp;psig=AFQjCNGyb02FWgYSVaoOK6mvnseBm0ZgeQ&amp;ust=146425410624605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0B70BA-CD0B-4743-A07E-FF7D3439B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923AE86B.dotm</Template>
  <TotalTime>64</TotalTime>
  <Pages>5</Pages>
  <Words>782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4918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Torbjørn Moe Eggebø</dc:creator>
  <cp:keywords/>
  <cp:lastModifiedBy>Ellen Blix</cp:lastModifiedBy>
  <cp:revision>14</cp:revision>
  <cp:lastPrinted>2013-11-08T14:43:00Z</cp:lastPrinted>
  <dcterms:created xsi:type="dcterms:W3CDTF">2016-09-20T17:28:00Z</dcterms:created>
  <dcterms:modified xsi:type="dcterms:W3CDTF">2016-11-08T17:33:00Z</dcterms:modified>
</cp:coreProperties>
</file>